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BD" w:rsidRPr="003A66CA" w:rsidRDefault="00DC65DE" w:rsidP="00CA2599">
      <w:pPr>
        <w:spacing w:before="120" w:after="20" w:line="240" w:lineRule="auto"/>
        <w:jc w:val="center"/>
        <w:rPr>
          <w:b/>
          <w:color w:val="943634"/>
          <w:sz w:val="32"/>
          <w:szCs w:val="32"/>
        </w:rPr>
      </w:pPr>
      <w:r w:rsidRPr="003A66CA">
        <w:rPr>
          <w:b/>
          <w:color w:val="943634"/>
          <w:sz w:val="32"/>
          <w:szCs w:val="32"/>
        </w:rPr>
        <w:t>Pre-Marital Counseling Questionn</w:t>
      </w:r>
      <w:r w:rsidR="007C34E1" w:rsidRPr="003A66CA">
        <w:rPr>
          <w:b/>
          <w:color w:val="943634"/>
          <w:sz w:val="32"/>
          <w:szCs w:val="32"/>
        </w:rPr>
        <w:t>a</w:t>
      </w:r>
      <w:r w:rsidRPr="003A66CA">
        <w:rPr>
          <w:b/>
          <w:color w:val="943634"/>
          <w:sz w:val="32"/>
          <w:szCs w:val="32"/>
        </w:rPr>
        <w:t>ire</w:t>
      </w:r>
    </w:p>
    <w:p w:rsidR="004B55D9" w:rsidRPr="003A66CA" w:rsidRDefault="004B55D9" w:rsidP="00CA2599">
      <w:pPr>
        <w:spacing w:before="120" w:after="20" w:line="240" w:lineRule="auto"/>
        <w:jc w:val="center"/>
        <w:rPr>
          <w:b/>
          <w:color w:val="943634"/>
          <w:sz w:val="32"/>
          <w:szCs w:val="32"/>
        </w:rPr>
      </w:pPr>
      <w:r w:rsidRPr="003A66CA">
        <w:rPr>
          <w:b/>
          <w:color w:val="943634"/>
          <w:sz w:val="32"/>
          <w:szCs w:val="32"/>
        </w:rPr>
        <w:t xml:space="preserve">For Prospective </w:t>
      </w:r>
      <w:r w:rsidR="00C75CF2">
        <w:rPr>
          <w:b/>
          <w:color w:val="943634"/>
          <w:sz w:val="32"/>
          <w:szCs w:val="32"/>
        </w:rPr>
        <w:t>Groom</w:t>
      </w:r>
    </w:p>
    <w:p w:rsidR="00B92358" w:rsidRDefault="00B92358" w:rsidP="00B92358">
      <w:pPr>
        <w:spacing w:before="1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Before coming to the first session of your pre-marital counseling, please take time to fill out this questionnaire, complete and return 2 weeks prior to your first session.</w:t>
      </w:r>
    </w:p>
    <w:p w:rsidR="003A66CA" w:rsidRPr="00D03E0E" w:rsidRDefault="003A66CA" w:rsidP="00B92358">
      <w:pPr>
        <w:spacing w:before="120" w:after="20" w:line="240" w:lineRule="auto"/>
        <w:jc w:val="center"/>
        <w:rPr>
          <w:b/>
          <w:sz w:val="24"/>
          <w:szCs w:val="24"/>
        </w:rPr>
      </w:pPr>
    </w:p>
    <w:p w:rsidR="00B92358" w:rsidRPr="00D03E0E" w:rsidRDefault="00B92358" w:rsidP="00B92358">
      <w:pPr>
        <w:spacing w:before="120" w:after="20" w:line="240" w:lineRule="auto"/>
        <w:jc w:val="center"/>
        <w:rPr>
          <w:b/>
          <w:sz w:val="24"/>
          <w:szCs w:val="24"/>
        </w:rPr>
      </w:pPr>
      <w:r w:rsidRPr="00D03E0E">
        <w:rPr>
          <w:b/>
          <w:sz w:val="24"/>
          <w:szCs w:val="24"/>
        </w:rPr>
        <w:t>(</w:t>
      </w:r>
      <w:r w:rsidRPr="00D03E0E">
        <w:rPr>
          <w:b/>
          <w:sz w:val="24"/>
          <w:szCs w:val="24"/>
          <w:u w:val="single"/>
        </w:rPr>
        <w:t>Disclaimer: All information obtained is confidential</w:t>
      </w:r>
      <w:r w:rsidRPr="00D03E0E">
        <w:rPr>
          <w:b/>
          <w:sz w:val="24"/>
          <w:szCs w:val="24"/>
        </w:rPr>
        <w:t>)</w:t>
      </w:r>
    </w:p>
    <w:p w:rsidR="00151936" w:rsidRDefault="00151936" w:rsidP="000F7BC0">
      <w:pPr>
        <w:spacing w:before="120" w:after="20" w:line="240" w:lineRule="auto"/>
        <w:jc w:val="center"/>
        <w:rPr>
          <w:b/>
          <w:sz w:val="36"/>
          <w:szCs w:val="36"/>
        </w:rPr>
      </w:pPr>
    </w:p>
    <w:p w:rsidR="007717A6" w:rsidRDefault="007717A6" w:rsidP="0010578E">
      <w:pPr>
        <w:spacing w:before="120" w:after="20" w:line="276" w:lineRule="auto"/>
        <w:jc w:val="center"/>
        <w:rPr>
          <w:b/>
          <w:sz w:val="36"/>
          <w:szCs w:val="36"/>
        </w:rPr>
      </w:pPr>
    </w:p>
    <w:p w:rsidR="007717A6" w:rsidRPr="0010578E" w:rsidRDefault="007717A6" w:rsidP="0010578E">
      <w:pPr>
        <w:spacing w:before="120" w:after="20" w:line="360" w:lineRule="auto"/>
        <w:rPr>
          <w:sz w:val="24"/>
          <w:szCs w:val="24"/>
        </w:rPr>
      </w:pPr>
      <w:r w:rsidRPr="0010578E">
        <w:rPr>
          <w:sz w:val="24"/>
          <w:szCs w:val="24"/>
        </w:rPr>
        <w:t>Name</w:t>
      </w:r>
      <w:proofErr w:type="gramStart"/>
      <w:r w:rsidRPr="0010578E">
        <w:rPr>
          <w:sz w:val="24"/>
          <w:szCs w:val="24"/>
        </w:rPr>
        <w:t>:_</w:t>
      </w:r>
      <w:proofErr w:type="gramEnd"/>
      <w:r w:rsidRPr="0010578E">
        <w:rPr>
          <w:sz w:val="24"/>
          <w:szCs w:val="24"/>
        </w:rPr>
        <w:t>________________________________________________</w:t>
      </w:r>
    </w:p>
    <w:p w:rsidR="007717A6" w:rsidRPr="0010578E" w:rsidRDefault="007717A6" w:rsidP="0010578E">
      <w:pPr>
        <w:spacing w:before="120" w:after="20" w:line="360" w:lineRule="auto"/>
        <w:rPr>
          <w:sz w:val="24"/>
          <w:szCs w:val="24"/>
        </w:rPr>
      </w:pPr>
      <w:r w:rsidRPr="0010578E">
        <w:rPr>
          <w:sz w:val="24"/>
          <w:szCs w:val="24"/>
        </w:rPr>
        <w:t>Fiancés’ Name</w:t>
      </w:r>
      <w:proofErr w:type="gramStart"/>
      <w:r w:rsidRPr="0010578E">
        <w:rPr>
          <w:sz w:val="24"/>
          <w:szCs w:val="24"/>
        </w:rPr>
        <w:t>:_</w:t>
      </w:r>
      <w:proofErr w:type="gramEnd"/>
      <w:r w:rsidRPr="0010578E">
        <w:rPr>
          <w:sz w:val="24"/>
          <w:szCs w:val="24"/>
        </w:rPr>
        <w:t>_________________________________________</w:t>
      </w:r>
    </w:p>
    <w:p w:rsidR="007717A6" w:rsidRPr="0010578E" w:rsidRDefault="007717A6" w:rsidP="0010578E">
      <w:pPr>
        <w:spacing w:before="120" w:after="20" w:line="360" w:lineRule="auto"/>
        <w:rPr>
          <w:sz w:val="24"/>
          <w:szCs w:val="24"/>
        </w:rPr>
      </w:pPr>
      <w:r w:rsidRPr="0010578E">
        <w:rPr>
          <w:sz w:val="24"/>
          <w:szCs w:val="24"/>
        </w:rPr>
        <w:t>Address</w:t>
      </w:r>
      <w:proofErr w:type="gramStart"/>
      <w:r w:rsidRPr="0010578E">
        <w:rPr>
          <w:sz w:val="24"/>
          <w:szCs w:val="24"/>
        </w:rPr>
        <w:t>:_</w:t>
      </w:r>
      <w:proofErr w:type="gramEnd"/>
      <w:r w:rsidRPr="0010578E">
        <w:rPr>
          <w:sz w:val="24"/>
          <w:szCs w:val="24"/>
        </w:rPr>
        <w:t>______________________________________________</w:t>
      </w:r>
    </w:p>
    <w:p w:rsidR="007717A6" w:rsidRPr="0010578E" w:rsidRDefault="007717A6" w:rsidP="0010578E">
      <w:pPr>
        <w:spacing w:before="120" w:after="20" w:line="360" w:lineRule="auto"/>
        <w:rPr>
          <w:sz w:val="24"/>
          <w:szCs w:val="24"/>
        </w:rPr>
      </w:pPr>
      <w:r w:rsidRPr="0010578E">
        <w:rPr>
          <w:sz w:val="24"/>
          <w:szCs w:val="24"/>
        </w:rPr>
        <w:t>Contact Number</w:t>
      </w:r>
      <w:proofErr w:type="gramStart"/>
      <w:r w:rsidRPr="0010578E">
        <w:rPr>
          <w:sz w:val="24"/>
          <w:szCs w:val="24"/>
        </w:rPr>
        <w:t>:_</w:t>
      </w:r>
      <w:proofErr w:type="gramEnd"/>
      <w:r w:rsidRPr="0010578E">
        <w:rPr>
          <w:sz w:val="24"/>
          <w:szCs w:val="24"/>
        </w:rPr>
        <w:t>___________________</w:t>
      </w:r>
      <w:r w:rsidR="005D7BF0" w:rsidRPr="0010578E">
        <w:rPr>
          <w:sz w:val="24"/>
          <w:szCs w:val="24"/>
        </w:rPr>
        <w:t>_____________________</w:t>
      </w:r>
    </w:p>
    <w:p w:rsidR="007717A6" w:rsidRPr="0010578E" w:rsidRDefault="005D7BF0" w:rsidP="0010578E">
      <w:pPr>
        <w:spacing w:before="120" w:after="20" w:line="360" w:lineRule="auto"/>
        <w:rPr>
          <w:sz w:val="24"/>
          <w:szCs w:val="24"/>
        </w:rPr>
      </w:pPr>
      <w:r w:rsidRPr="0010578E">
        <w:rPr>
          <w:sz w:val="24"/>
          <w:szCs w:val="24"/>
        </w:rPr>
        <w:t>Have you had any previous counseling</w:t>
      </w:r>
      <w:proofErr w:type="gramStart"/>
      <w:r w:rsidRPr="0010578E">
        <w:rPr>
          <w:sz w:val="24"/>
          <w:szCs w:val="24"/>
        </w:rPr>
        <w:t>:_</w:t>
      </w:r>
      <w:proofErr w:type="gramEnd"/>
      <w:r w:rsidRPr="0010578E">
        <w:rPr>
          <w:sz w:val="24"/>
          <w:szCs w:val="24"/>
        </w:rPr>
        <w:t>_____</w:t>
      </w:r>
      <w:r w:rsidR="0010578E" w:rsidRPr="0010578E">
        <w:rPr>
          <w:sz w:val="24"/>
          <w:szCs w:val="24"/>
        </w:rPr>
        <w:t>_________________</w:t>
      </w:r>
    </w:p>
    <w:p w:rsidR="003A66CA" w:rsidRPr="0010578E" w:rsidRDefault="003A66CA" w:rsidP="0010578E">
      <w:pPr>
        <w:spacing w:before="120" w:after="20" w:line="360" w:lineRule="auto"/>
        <w:rPr>
          <w:sz w:val="24"/>
          <w:szCs w:val="24"/>
        </w:rPr>
      </w:pPr>
      <w:r w:rsidRPr="0010578E">
        <w:rPr>
          <w:sz w:val="24"/>
          <w:szCs w:val="24"/>
        </w:rPr>
        <w:t>What is you religious background____________________________</w:t>
      </w:r>
    </w:p>
    <w:p w:rsidR="007717A6" w:rsidRDefault="007717A6" w:rsidP="000F7BC0">
      <w:pPr>
        <w:spacing w:before="120" w:after="20" w:line="240" w:lineRule="auto"/>
        <w:jc w:val="center"/>
        <w:rPr>
          <w:b/>
          <w:sz w:val="36"/>
          <w:szCs w:val="36"/>
        </w:rPr>
      </w:pPr>
    </w:p>
    <w:p w:rsidR="007717A6" w:rsidRDefault="007717A6" w:rsidP="000F7BC0">
      <w:pPr>
        <w:spacing w:before="120" w:after="20" w:line="240" w:lineRule="auto"/>
        <w:jc w:val="center"/>
        <w:rPr>
          <w:b/>
          <w:sz w:val="36"/>
          <w:szCs w:val="36"/>
        </w:rPr>
      </w:pPr>
    </w:p>
    <w:p w:rsidR="007717A6" w:rsidRDefault="007717A6" w:rsidP="000F7BC0">
      <w:pPr>
        <w:spacing w:before="120" w:after="20" w:line="240" w:lineRule="auto"/>
        <w:jc w:val="center"/>
        <w:rPr>
          <w:b/>
          <w:sz w:val="36"/>
          <w:szCs w:val="36"/>
        </w:rPr>
      </w:pPr>
    </w:p>
    <w:p w:rsidR="007717A6" w:rsidRDefault="007717A6" w:rsidP="000F7BC0">
      <w:pPr>
        <w:spacing w:before="120" w:after="20" w:line="240" w:lineRule="auto"/>
        <w:jc w:val="center"/>
        <w:rPr>
          <w:b/>
          <w:sz w:val="36"/>
          <w:szCs w:val="36"/>
        </w:rPr>
      </w:pPr>
    </w:p>
    <w:p w:rsidR="007717A6" w:rsidRDefault="007717A6" w:rsidP="000F7BC0">
      <w:pPr>
        <w:spacing w:before="120" w:after="20" w:line="240" w:lineRule="auto"/>
        <w:jc w:val="center"/>
        <w:rPr>
          <w:b/>
          <w:sz w:val="36"/>
          <w:szCs w:val="36"/>
        </w:rPr>
      </w:pPr>
    </w:p>
    <w:p w:rsidR="007717A6" w:rsidRDefault="007717A6" w:rsidP="005D7BF0">
      <w:pPr>
        <w:spacing w:before="120" w:after="20" w:line="240" w:lineRule="auto"/>
        <w:rPr>
          <w:b/>
          <w:sz w:val="36"/>
          <w:szCs w:val="36"/>
        </w:rPr>
      </w:pPr>
    </w:p>
    <w:p w:rsidR="007717A6" w:rsidRPr="004E52BD" w:rsidRDefault="007717A6" w:rsidP="000F7BC0">
      <w:pPr>
        <w:spacing w:before="120" w:after="20" w:line="240" w:lineRule="auto"/>
        <w:jc w:val="center"/>
        <w:rPr>
          <w:b/>
          <w:sz w:val="36"/>
          <w:szCs w:val="36"/>
        </w:rPr>
      </w:pPr>
    </w:p>
    <w:p w:rsidR="00997ED8" w:rsidRPr="00E350B2" w:rsidRDefault="003C1F83" w:rsidP="000F7BC0">
      <w:pPr>
        <w:pStyle w:val="Question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>Name two characteristics which you admire in your mate.</w:t>
      </w:r>
    </w:p>
    <w:p w:rsidR="00997ED8" w:rsidRPr="00E350B2" w:rsidRDefault="004B5B21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ab/>
      </w:r>
    </w:p>
    <w:p w:rsidR="00997ED8" w:rsidRDefault="004B5B21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ab/>
      </w:r>
    </w:p>
    <w:p w:rsidR="00B92358" w:rsidRPr="00E350B2" w:rsidRDefault="00B92358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</w:rPr>
      </w:pPr>
    </w:p>
    <w:p w:rsidR="00997ED8" w:rsidRPr="00E350B2" w:rsidRDefault="003C1F83" w:rsidP="000F7BC0">
      <w:pPr>
        <w:pStyle w:val="Question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>Name two characteristics or weaknesses which you least appreciate in your mate.</w:t>
      </w:r>
    </w:p>
    <w:p w:rsidR="00997ED8" w:rsidRPr="00E350B2" w:rsidRDefault="004B5B21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ab/>
      </w:r>
    </w:p>
    <w:p w:rsidR="00997ED8" w:rsidRDefault="004B5B21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ab/>
      </w:r>
    </w:p>
    <w:p w:rsidR="00B92358" w:rsidRPr="00E350B2" w:rsidRDefault="00B92358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</w:rPr>
      </w:pPr>
    </w:p>
    <w:p w:rsidR="00997ED8" w:rsidRPr="00E350B2" w:rsidRDefault="003C1F83" w:rsidP="000F7BC0">
      <w:pPr>
        <w:pStyle w:val="Question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>Are you well acquainted with your mate’s immediate family?  Describe your relationship to them.</w:t>
      </w:r>
    </w:p>
    <w:p w:rsidR="00997ED8" w:rsidRPr="00E350B2" w:rsidRDefault="004B5B21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ab/>
      </w:r>
    </w:p>
    <w:p w:rsidR="00B92358" w:rsidRPr="00E350B2" w:rsidRDefault="004B5B21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ab/>
      </w:r>
    </w:p>
    <w:p w:rsidR="00997ED8" w:rsidRPr="00E350B2" w:rsidRDefault="003C1F83" w:rsidP="000F7BC0">
      <w:pPr>
        <w:pStyle w:val="Question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>Give five reasons for wanting to marry your mate.</w:t>
      </w:r>
    </w:p>
    <w:p w:rsidR="00997ED8" w:rsidRPr="00E350B2" w:rsidRDefault="00E350B2" w:rsidP="000F7BC0">
      <w:pPr>
        <w:pStyle w:val="BlankLine"/>
        <w:spacing w:before="120" w:after="20" w:line="240" w:lineRule="auto"/>
        <w:ind w:left="702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>A.</w:t>
      </w:r>
    </w:p>
    <w:p w:rsidR="003C1F83" w:rsidRPr="00E350B2" w:rsidRDefault="00E350B2" w:rsidP="000F7BC0">
      <w:pPr>
        <w:pStyle w:val="BlankLine"/>
        <w:spacing w:before="120" w:after="20" w:line="240" w:lineRule="auto"/>
        <w:ind w:left="702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>B.</w:t>
      </w:r>
    </w:p>
    <w:p w:rsidR="003C1F83" w:rsidRPr="00E350B2" w:rsidRDefault="00E350B2" w:rsidP="000F7BC0">
      <w:pPr>
        <w:pStyle w:val="BlankLine"/>
        <w:spacing w:before="120" w:after="20" w:line="240" w:lineRule="auto"/>
        <w:ind w:left="702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>C.</w:t>
      </w:r>
    </w:p>
    <w:p w:rsidR="003C1F83" w:rsidRPr="00E350B2" w:rsidRDefault="00E350B2" w:rsidP="000F7BC0">
      <w:pPr>
        <w:pStyle w:val="BlankLine"/>
        <w:spacing w:before="120" w:after="20" w:line="240" w:lineRule="auto"/>
        <w:ind w:left="702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>D.</w:t>
      </w:r>
    </w:p>
    <w:p w:rsidR="003C1F83" w:rsidRDefault="00E350B2" w:rsidP="000F7BC0">
      <w:pPr>
        <w:pStyle w:val="BlankLine"/>
        <w:spacing w:before="120" w:after="20" w:line="240" w:lineRule="auto"/>
        <w:ind w:left="702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>E.</w:t>
      </w:r>
    </w:p>
    <w:p w:rsidR="00B92358" w:rsidRPr="00E350B2" w:rsidRDefault="00B92358" w:rsidP="00B92358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</w:p>
    <w:p w:rsidR="003C1F83" w:rsidRPr="00E350B2" w:rsidRDefault="000F7BC0" w:rsidP="000F7BC0">
      <w:pPr>
        <w:pStyle w:val="Question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>How long have you been engaged?</w:t>
      </w:r>
    </w:p>
    <w:p w:rsidR="003C1F83" w:rsidRPr="00E350B2" w:rsidRDefault="003C1F83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ab/>
      </w:r>
    </w:p>
    <w:p w:rsidR="00E350B2" w:rsidRPr="00E350B2" w:rsidRDefault="00E350B2" w:rsidP="00E350B2">
      <w:pPr>
        <w:pStyle w:val="Question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 xml:space="preserve">How did you meet: </w:t>
      </w:r>
      <w:r w:rsidRPr="00E350B2">
        <w:rPr>
          <w:rFonts w:ascii="Georgia" w:hAnsi="Georgia"/>
          <w:sz w:val="22"/>
          <w:szCs w:val="22"/>
        </w:rPr>
        <w:tab/>
      </w:r>
    </w:p>
    <w:p w:rsidR="00E350B2" w:rsidRDefault="00E350B2" w:rsidP="00E350B2">
      <w:pPr>
        <w:pStyle w:val="BlankLine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ab/>
      </w:r>
    </w:p>
    <w:p w:rsidR="00B92358" w:rsidRDefault="00B92358" w:rsidP="00E350B2">
      <w:pPr>
        <w:pStyle w:val="BlankLine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ab/>
      </w:r>
    </w:p>
    <w:p w:rsidR="00B92358" w:rsidRDefault="00B92358" w:rsidP="00E350B2">
      <w:pPr>
        <w:pStyle w:val="BlankLine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ab/>
      </w:r>
    </w:p>
    <w:p w:rsidR="00503896" w:rsidRDefault="00B92358" w:rsidP="005133ED">
      <w:pPr>
        <w:pStyle w:val="BlankLine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ab/>
      </w:r>
    </w:p>
    <w:p w:rsidR="005133ED" w:rsidRPr="00151936" w:rsidRDefault="005133ED" w:rsidP="005133ED">
      <w:pPr>
        <w:pStyle w:val="Question"/>
        <w:rPr>
          <w:rFonts w:ascii="Georgia" w:hAnsi="Georgia"/>
          <w:sz w:val="22"/>
          <w:szCs w:val="22"/>
        </w:rPr>
      </w:pPr>
      <w:r w:rsidRPr="00151936">
        <w:rPr>
          <w:rFonts w:ascii="Georgia" w:hAnsi="Georgia"/>
          <w:sz w:val="22"/>
          <w:szCs w:val="22"/>
        </w:rPr>
        <w:lastRenderedPageBreak/>
        <w:t xml:space="preserve">Each person should be asked how they feel about the </w:t>
      </w:r>
      <w:proofErr w:type="gramStart"/>
      <w:r w:rsidRPr="00151936">
        <w:rPr>
          <w:rFonts w:ascii="Georgia" w:hAnsi="Georgia"/>
          <w:sz w:val="22"/>
          <w:szCs w:val="22"/>
        </w:rPr>
        <w:t>other?</w:t>
      </w:r>
      <w:proofErr w:type="gramEnd"/>
      <w:r w:rsidRPr="00151936">
        <w:rPr>
          <w:rFonts w:ascii="Georgia" w:hAnsi="Georgia"/>
          <w:sz w:val="22"/>
          <w:szCs w:val="22"/>
        </w:rPr>
        <w:tab/>
      </w:r>
    </w:p>
    <w:p w:rsidR="00151936" w:rsidRPr="00E350B2" w:rsidRDefault="00C75CF2" w:rsidP="005133ED">
      <w:pPr>
        <w:pStyle w:val="Question"/>
        <w:numPr>
          <w:ilvl w:val="0"/>
          <w:numId w:val="0"/>
        </w:num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His</w:t>
      </w:r>
      <w:r w:rsidR="005133ED">
        <w:rPr>
          <w:rFonts w:ascii="Georgia" w:hAnsi="Georgia"/>
          <w:sz w:val="22"/>
          <w:szCs w:val="22"/>
        </w:rPr>
        <w:t xml:space="preserve"> answer</w:t>
      </w:r>
      <w:r w:rsidR="005133ED" w:rsidRPr="00E350B2">
        <w:rPr>
          <w:rFonts w:ascii="Georgia" w:hAnsi="Georgia"/>
          <w:sz w:val="22"/>
          <w:szCs w:val="22"/>
        </w:rPr>
        <w:t>: ___________________________________________________________________________________________________________________________________________________________________________________________________</w:t>
      </w:r>
      <w:r w:rsidR="005133ED" w:rsidRPr="00F06523">
        <w:rPr>
          <w:rFonts w:ascii="Georgia" w:hAnsi="Georgia"/>
          <w:sz w:val="22"/>
          <w:szCs w:val="22"/>
        </w:rPr>
        <w:t>_________________________________________________________________</w:t>
      </w:r>
    </w:p>
    <w:p w:rsidR="00F06523" w:rsidRDefault="00151936" w:rsidP="00F06523">
      <w:pPr>
        <w:pStyle w:val="Question"/>
        <w:rPr>
          <w:rFonts w:ascii="Georgia" w:hAnsi="Georgia"/>
          <w:sz w:val="22"/>
          <w:szCs w:val="22"/>
        </w:rPr>
      </w:pPr>
      <w:r w:rsidRPr="00F06523">
        <w:rPr>
          <w:rFonts w:ascii="Georgia" w:hAnsi="Georgia"/>
          <w:sz w:val="22"/>
          <w:szCs w:val="22"/>
        </w:rPr>
        <w:t xml:space="preserve">Are there any unresolved issues either person is bringing into </w:t>
      </w:r>
      <w:r w:rsidR="00F06523" w:rsidRPr="00F06523">
        <w:rPr>
          <w:rFonts w:ascii="Georgia" w:hAnsi="Georgia"/>
          <w:sz w:val="22"/>
          <w:szCs w:val="22"/>
        </w:rPr>
        <w:t>th</w:t>
      </w:r>
      <w:r w:rsidR="00F06523">
        <w:rPr>
          <w:rFonts w:ascii="Georgia" w:hAnsi="Georgia"/>
          <w:sz w:val="22"/>
          <w:szCs w:val="22"/>
        </w:rPr>
        <w:t>e</w:t>
      </w:r>
      <w:r w:rsidR="00F06523" w:rsidRPr="00F06523">
        <w:rPr>
          <w:rFonts w:ascii="Georgia" w:hAnsi="Georgia"/>
          <w:sz w:val="22"/>
          <w:szCs w:val="22"/>
        </w:rPr>
        <w:t xml:space="preserve"> relationships</w:t>
      </w:r>
      <w:r w:rsidR="00F06523">
        <w:rPr>
          <w:rFonts w:ascii="Georgia" w:hAnsi="Georgia"/>
          <w:sz w:val="22"/>
          <w:szCs w:val="22"/>
        </w:rPr>
        <w:t>? (If so explain)</w:t>
      </w:r>
      <w:r w:rsidR="00F06523" w:rsidRPr="00F06523">
        <w:rPr>
          <w:rFonts w:ascii="Georgia" w:hAnsi="Georgia"/>
          <w:sz w:val="22"/>
          <w:szCs w:val="22"/>
        </w:rPr>
        <w:t xml:space="preserve"> </w:t>
      </w:r>
      <w:r w:rsidR="00F06523" w:rsidRPr="00E350B2">
        <w:rPr>
          <w:rFonts w:ascii="Georgia" w:hAnsi="Georg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</w:t>
      </w:r>
      <w:r w:rsidR="00F06523" w:rsidRPr="00F06523">
        <w:rPr>
          <w:rFonts w:ascii="Georgia" w:hAnsi="Georgia"/>
          <w:sz w:val="22"/>
          <w:szCs w:val="22"/>
        </w:rPr>
        <w:t>_________________________________________________________________</w:t>
      </w:r>
    </w:p>
    <w:p w:rsidR="00E350B2" w:rsidRPr="00F06523" w:rsidRDefault="00151936" w:rsidP="00E350B2">
      <w:pPr>
        <w:pStyle w:val="Question"/>
        <w:numPr>
          <w:ilvl w:val="0"/>
          <w:numId w:val="0"/>
        </w:numPr>
        <w:ind w:left="360" w:hanging="360"/>
        <w:rPr>
          <w:rFonts w:ascii="Georgia" w:hAnsi="Georgia"/>
          <w:sz w:val="22"/>
          <w:szCs w:val="22"/>
        </w:rPr>
      </w:pPr>
      <w:r w:rsidRPr="00F06523">
        <w:rPr>
          <w:rFonts w:ascii="Georgia" w:hAnsi="Georgia"/>
          <w:sz w:val="22"/>
          <w:szCs w:val="22"/>
        </w:rPr>
        <w:t>9.</w:t>
      </w:r>
      <w:r w:rsidR="00E350B2" w:rsidRPr="00F06523">
        <w:rPr>
          <w:rFonts w:ascii="Georgia" w:hAnsi="Georgia"/>
          <w:sz w:val="22"/>
          <w:szCs w:val="22"/>
        </w:rPr>
        <w:tab/>
        <w:t>E</w:t>
      </w:r>
      <w:r w:rsidR="00796CB0">
        <w:rPr>
          <w:rFonts w:ascii="Georgia" w:hAnsi="Georgia"/>
          <w:sz w:val="22"/>
          <w:szCs w:val="22"/>
        </w:rPr>
        <w:t>ach person should be asked to:  D</w:t>
      </w:r>
      <w:r w:rsidR="00E350B2" w:rsidRPr="00F06523">
        <w:rPr>
          <w:rFonts w:ascii="Georgia" w:hAnsi="Georgia"/>
          <w:sz w:val="22"/>
          <w:szCs w:val="22"/>
        </w:rPr>
        <w:t xml:space="preserve">efine their expectations of marriage? (Please note any answers that need to be addressed) </w:t>
      </w:r>
    </w:p>
    <w:p w:rsidR="00796CB0" w:rsidRDefault="00C75CF2" w:rsidP="005133ED">
      <w:pPr>
        <w:pStyle w:val="Question"/>
        <w:numPr>
          <w:ilvl w:val="0"/>
          <w:numId w:val="0"/>
        </w:num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His</w:t>
      </w:r>
      <w:r w:rsidR="005133ED">
        <w:rPr>
          <w:rFonts w:ascii="Georgia" w:hAnsi="Georgia"/>
          <w:sz w:val="22"/>
          <w:szCs w:val="22"/>
        </w:rPr>
        <w:t xml:space="preserve"> answer</w:t>
      </w:r>
      <w:r w:rsidR="00E350B2" w:rsidRPr="00E350B2">
        <w:rPr>
          <w:rFonts w:ascii="Georgia" w:hAnsi="Georgia"/>
          <w:sz w:val="22"/>
          <w:szCs w:val="22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1936">
        <w:rPr>
          <w:rFonts w:ascii="Georgia" w:hAnsi="Georgia"/>
          <w:sz w:val="22"/>
          <w:szCs w:val="22"/>
        </w:rPr>
        <w:t>____</w:t>
      </w:r>
    </w:p>
    <w:p w:rsidR="00796CB0" w:rsidRDefault="00796CB0" w:rsidP="00796CB0">
      <w:pPr>
        <w:pStyle w:val="Question"/>
        <w:numPr>
          <w:ilvl w:val="0"/>
          <w:numId w:val="0"/>
        </w:numPr>
        <w:ind w:left="360" w:hanging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10.</w:t>
      </w:r>
      <w:r>
        <w:rPr>
          <w:rFonts w:ascii="Georgia" w:hAnsi="Georgia"/>
          <w:sz w:val="22"/>
          <w:szCs w:val="22"/>
        </w:rPr>
        <w:tab/>
        <w:t>Why does each person desire to marry the other?</w:t>
      </w:r>
    </w:p>
    <w:p w:rsidR="00796CB0" w:rsidRDefault="00C75CF2" w:rsidP="00796CB0">
      <w:pPr>
        <w:pStyle w:val="Question"/>
        <w:numPr>
          <w:ilvl w:val="0"/>
          <w:numId w:val="0"/>
        </w:num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His</w:t>
      </w:r>
      <w:r w:rsidR="005133ED">
        <w:rPr>
          <w:rFonts w:ascii="Georgia" w:hAnsi="Georgia"/>
          <w:sz w:val="22"/>
          <w:szCs w:val="22"/>
        </w:rPr>
        <w:t xml:space="preserve"> answer</w:t>
      </w:r>
      <w:r w:rsidR="00796CB0" w:rsidRPr="00E350B2">
        <w:rPr>
          <w:rFonts w:ascii="Georgia" w:hAnsi="Georgia"/>
          <w:sz w:val="22"/>
          <w:szCs w:val="22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6CB0">
        <w:rPr>
          <w:rFonts w:ascii="Georgia" w:hAnsi="Georgia"/>
          <w:sz w:val="22"/>
          <w:szCs w:val="22"/>
        </w:rPr>
        <w:t>____</w:t>
      </w:r>
    </w:p>
    <w:p w:rsidR="005133ED" w:rsidRDefault="005133ED" w:rsidP="00796CB0">
      <w:pPr>
        <w:pStyle w:val="Question"/>
        <w:numPr>
          <w:ilvl w:val="0"/>
          <w:numId w:val="0"/>
        </w:numPr>
        <w:ind w:left="360"/>
        <w:rPr>
          <w:rFonts w:ascii="Georgia" w:hAnsi="Georgia"/>
          <w:sz w:val="22"/>
          <w:szCs w:val="22"/>
        </w:rPr>
      </w:pPr>
    </w:p>
    <w:p w:rsidR="003C1F83" w:rsidRPr="00796CB0" w:rsidRDefault="000F7BC0" w:rsidP="00796CB0">
      <w:pPr>
        <w:pStyle w:val="Question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796CB0">
        <w:rPr>
          <w:rFonts w:ascii="Georgia" w:hAnsi="Georgia"/>
          <w:sz w:val="22"/>
          <w:szCs w:val="22"/>
        </w:rPr>
        <w:lastRenderedPageBreak/>
        <w:t xml:space="preserve">Does your family </w:t>
      </w:r>
      <w:r w:rsidR="00CB2094" w:rsidRPr="00796CB0">
        <w:rPr>
          <w:rFonts w:ascii="Georgia" w:hAnsi="Georgia"/>
          <w:sz w:val="22"/>
          <w:szCs w:val="22"/>
        </w:rPr>
        <w:t>support your choice of a</w:t>
      </w:r>
      <w:r w:rsidRPr="00796CB0">
        <w:rPr>
          <w:rFonts w:ascii="Georgia" w:hAnsi="Georgia"/>
          <w:sz w:val="22"/>
          <w:szCs w:val="22"/>
        </w:rPr>
        <w:t xml:space="preserve"> mate?</w:t>
      </w:r>
    </w:p>
    <w:p w:rsidR="003C1F83" w:rsidRPr="00E350B2" w:rsidRDefault="003C1F83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ab/>
      </w:r>
    </w:p>
    <w:p w:rsidR="003C1F83" w:rsidRPr="00E350B2" w:rsidRDefault="003C1F83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ab/>
      </w:r>
    </w:p>
    <w:p w:rsidR="003C1F83" w:rsidRPr="00796CB0" w:rsidRDefault="000F7BC0" w:rsidP="00796CB0">
      <w:pPr>
        <w:pStyle w:val="Question"/>
        <w:numPr>
          <w:ilvl w:val="0"/>
          <w:numId w:val="5"/>
        </w:numPr>
        <w:spacing w:before="120" w:after="20" w:line="240" w:lineRule="auto"/>
        <w:rPr>
          <w:rFonts w:ascii="Georgia" w:hAnsi="Georgia"/>
          <w:sz w:val="22"/>
          <w:szCs w:val="22"/>
        </w:rPr>
      </w:pPr>
      <w:r w:rsidRPr="00796CB0">
        <w:rPr>
          <w:rFonts w:ascii="Georgia" w:hAnsi="Georgia"/>
          <w:sz w:val="22"/>
          <w:szCs w:val="22"/>
        </w:rPr>
        <w:t>What would you consider grounds for divorce?</w:t>
      </w:r>
    </w:p>
    <w:p w:rsidR="003C1F83" w:rsidRPr="00E350B2" w:rsidRDefault="003C1F83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ab/>
      </w:r>
    </w:p>
    <w:p w:rsidR="003C1F83" w:rsidRPr="00E350B2" w:rsidRDefault="003C1F83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ab/>
      </w:r>
    </w:p>
    <w:p w:rsidR="003C1F83" w:rsidRPr="00E350B2" w:rsidRDefault="000F7BC0" w:rsidP="00E350B2">
      <w:pPr>
        <w:pStyle w:val="Question"/>
        <w:numPr>
          <w:ilvl w:val="0"/>
          <w:numId w:val="4"/>
        </w:numPr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>For what reasons do you think the divorce rate continues to increase?</w:t>
      </w:r>
    </w:p>
    <w:p w:rsidR="003C1F83" w:rsidRPr="00E350B2" w:rsidRDefault="003C1F83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ab/>
      </w:r>
    </w:p>
    <w:p w:rsidR="003C1F83" w:rsidRPr="00E350B2" w:rsidRDefault="003C1F83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ab/>
      </w:r>
    </w:p>
    <w:p w:rsidR="003C1F83" w:rsidRPr="00E350B2" w:rsidRDefault="00141C01" w:rsidP="00141C01">
      <w:pPr>
        <w:pStyle w:val="Question"/>
        <w:tabs>
          <w:tab w:val="clear" w:pos="360"/>
          <w:tab w:val="left" w:pos="390"/>
        </w:tabs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>Is there anything which makes you jealous of your mate?</w:t>
      </w:r>
    </w:p>
    <w:p w:rsidR="003C1F83" w:rsidRPr="00E350B2" w:rsidRDefault="003C1F83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ab/>
      </w:r>
    </w:p>
    <w:p w:rsidR="003C1F83" w:rsidRPr="00E350B2" w:rsidRDefault="003C1F83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ab/>
      </w:r>
    </w:p>
    <w:p w:rsidR="003C1F83" w:rsidRPr="00E350B2" w:rsidRDefault="00141C01" w:rsidP="000F7BC0">
      <w:pPr>
        <w:pStyle w:val="Question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>What are your goals or aims in life?  Have you discussed these with your mate?</w:t>
      </w:r>
    </w:p>
    <w:p w:rsidR="003C1F83" w:rsidRPr="00E350B2" w:rsidRDefault="003C1F83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ab/>
      </w:r>
    </w:p>
    <w:p w:rsidR="003C1F83" w:rsidRPr="00E350B2" w:rsidRDefault="003C1F83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ab/>
      </w:r>
    </w:p>
    <w:p w:rsidR="003C1F83" w:rsidRPr="00E350B2" w:rsidRDefault="00141C01" w:rsidP="000F7BC0">
      <w:pPr>
        <w:pStyle w:val="Question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>How much education have you had?</w:t>
      </w:r>
      <w:r w:rsidR="00CB2094" w:rsidRPr="00E350B2">
        <w:rPr>
          <w:rFonts w:ascii="Georgia" w:hAnsi="Georgia"/>
          <w:sz w:val="22"/>
          <w:szCs w:val="22"/>
        </w:rPr>
        <w:t xml:space="preserve"> </w:t>
      </w:r>
    </w:p>
    <w:p w:rsidR="003C1F83" w:rsidRPr="00E350B2" w:rsidRDefault="003C1F83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ab/>
      </w:r>
    </w:p>
    <w:p w:rsidR="003C1F83" w:rsidRPr="00E350B2" w:rsidRDefault="003C1F83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ab/>
      </w:r>
    </w:p>
    <w:p w:rsidR="003C1F83" w:rsidRPr="00E350B2" w:rsidRDefault="00141C01" w:rsidP="000F7BC0">
      <w:pPr>
        <w:pStyle w:val="Question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>What is your opinion of household duties?</w:t>
      </w:r>
    </w:p>
    <w:p w:rsidR="003C1F83" w:rsidRPr="00E350B2" w:rsidRDefault="003C1F83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ab/>
      </w:r>
    </w:p>
    <w:p w:rsidR="000F7BC0" w:rsidRPr="00E350B2" w:rsidRDefault="003C1F83" w:rsidP="005133ED">
      <w:pPr>
        <w:pStyle w:val="BlankLine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141C01" w:rsidP="000F7BC0">
      <w:pPr>
        <w:pStyle w:val="Question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>What are two activities (recreation, social, etc.) which you have in common?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141C01" w:rsidP="000F7BC0">
      <w:pPr>
        <w:pStyle w:val="Question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>Do you dislike any of your mate’s family or friends?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141C01" w:rsidP="000F7BC0">
      <w:pPr>
        <w:pStyle w:val="Question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>Should each of you be permitted one night a week for your own interests?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141C01" w:rsidP="000F7BC0">
      <w:pPr>
        <w:pStyle w:val="Question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>Do you think that certain dates (anniversary, birthdays, etc.) should be remembered by your mate?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141C01" w:rsidP="000F7BC0">
      <w:pPr>
        <w:pStyle w:val="Question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lastRenderedPageBreak/>
        <w:t>Has divorce occurred in your family?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141C01" w:rsidP="000F7BC0">
      <w:pPr>
        <w:pStyle w:val="Question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>Do you plan to live with your family or your mate’s family?</w:t>
      </w:r>
      <w:r w:rsidR="00CB2094" w:rsidRPr="00E350B2">
        <w:rPr>
          <w:rFonts w:ascii="Georgia" w:hAnsi="Georgia"/>
          <w:sz w:val="22"/>
          <w:szCs w:val="22"/>
        </w:rPr>
        <w:t xml:space="preserve">  How long?  Is spouse ok with this?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141C01" w:rsidP="000F7BC0">
      <w:pPr>
        <w:pStyle w:val="Question"/>
        <w:spacing w:before="120" w:after="20" w:line="240" w:lineRule="auto"/>
        <w:rPr>
          <w:rFonts w:ascii="Georgia" w:hAnsi="Georgia"/>
          <w:sz w:val="22"/>
          <w:szCs w:val="22"/>
        </w:rPr>
      </w:pPr>
      <w:r w:rsidRPr="00E350B2">
        <w:rPr>
          <w:rFonts w:ascii="Georgia" w:hAnsi="Georgia"/>
          <w:sz w:val="22"/>
          <w:szCs w:val="22"/>
        </w:rPr>
        <w:t>What is your thinking regarding the matter of “in-laws”?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25</w:t>
      </w:r>
      <w:r w:rsidR="00141C01" w:rsidRPr="00E350B2">
        <w:rPr>
          <w:rFonts w:ascii="Georgia" w:hAnsi="Georgia"/>
          <w:sz w:val="22"/>
          <w:szCs w:val="22"/>
          <w:u w:val="none"/>
        </w:rPr>
        <w:t>. How many children would you like to have?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26</w:t>
      </w:r>
      <w:r w:rsidR="00141C01" w:rsidRPr="00E350B2">
        <w:rPr>
          <w:rFonts w:ascii="Georgia" w:hAnsi="Georgia"/>
          <w:sz w:val="22"/>
          <w:szCs w:val="22"/>
          <w:u w:val="none"/>
        </w:rPr>
        <w:t xml:space="preserve">. Who </w:t>
      </w:r>
      <w:r w:rsidR="00CB2094" w:rsidRPr="00E350B2">
        <w:rPr>
          <w:rFonts w:ascii="Georgia" w:hAnsi="Georgia"/>
          <w:sz w:val="22"/>
          <w:szCs w:val="22"/>
          <w:u w:val="none"/>
        </w:rPr>
        <w:t>will</w:t>
      </w:r>
      <w:r w:rsidR="00141C01" w:rsidRPr="00E350B2">
        <w:rPr>
          <w:rFonts w:ascii="Georgia" w:hAnsi="Georgia"/>
          <w:sz w:val="22"/>
          <w:szCs w:val="22"/>
          <w:u w:val="none"/>
        </w:rPr>
        <w:t xml:space="preserve"> be the head of your home?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27</w:t>
      </w:r>
      <w:r w:rsidR="00141C01" w:rsidRPr="00E350B2">
        <w:rPr>
          <w:rFonts w:ascii="Georgia" w:hAnsi="Georgia"/>
          <w:sz w:val="22"/>
          <w:szCs w:val="22"/>
          <w:u w:val="none"/>
        </w:rPr>
        <w:t>. What is your plan for settling family problems?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28</w:t>
      </w:r>
      <w:r w:rsidR="00141C01" w:rsidRPr="00E350B2">
        <w:rPr>
          <w:rFonts w:ascii="Georgia" w:hAnsi="Georgia"/>
          <w:sz w:val="22"/>
          <w:szCs w:val="22"/>
          <w:u w:val="none"/>
        </w:rPr>
        <w:t>. Who is to exercise the discipline of children?</w:t>
      </w:r>
      <w:r w:rsidR="00CB2094" w:rsidRPr="00E350B2">
        <w:rPr>
          <w:rFonts w:ascii="Georgia" w:hAnsi="Georgia"/>
          <w:sz w:val="22"/>
          <w:szCs w:val="22"/>
          <w:u w:val="none"/>
        </w:rPr>
        <w:t xml:space="preserve">  How?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29</w:t>
      </w:r>
      <w:r w:rsidR="00141C01" w:rsidRPr="00E350B2">
        <w:rPr>
          <w:rFonts w:ascii="Georgia" w:hAnsi="Georgia"/>
          <w:sz w:val="22"/>
          <w:szCs w:val="22"/>
          <w:u w:val="none"/>
        </w:rPr>
        <w:t xml:space="preserve">. </w:t>
      </w:r>
      <w:r w:rsidR="00806F0B" w:rsidRPr="00E350B2">
        <w:rPr>
          <w:rFonts w:ascii="Georgia" w:hAnsi="Georgia"/>
          <w:sz w:val="22"/>
          <w:szCs w:val="22"/>
          <w:u w:val="none"/>
        </w:rPr>
        <w:t xml:space="preserve">Should your mate ever keep anything a secret from you?  </w:t>
      </w:r>
      <w:proofErr w:type="gramStart"/>
      <w:r w:rsidR="00806F0B" w:rsidRPr="00E350B2">
        <w:rPr>
          <w:rFonts w:ascii="Georgia" w:hAnsi="Georgia"/>
          <w:sz w:val="22"/>
          <w:szCs w:val="22"/>
          <w:u w:val="none"/>
        </w:rPr>
        <w:t>If so, what?</w:t>
      </w:r>
      <w:proofErr w:type="gramEnd"/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30</w:t>
      </w:r>
      <w:r w:rsidR="00806F0B" w:rsidRPr="00E350B2">
        <w:rPr>
          <w:rFonts w:ascii="Georgia" w:hAnsi="Georgia"/>
          <w:sz w:val="22"/>
          <w:szCs w:val="22"/>
          <w:u w:val="none"/>
        </w:rPr>
        <w:t>. Is the wife in this family going to work?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31</w:t>
      </w:r>
      <w:r w:rsidR="00806F0B" w:rsidRPr="00E350B2">
        <w:rPr>
          <w:rFonts w:ascii="Georgia" w:hAnsi="Georgia"/>
          <w:sz w:val="22"/>
          <w:szCs w:val="22"/>
          <w:u w:val="none"/>
        </w:rPr>
        <w:t>. Are you sure that you are a child of God, having received Christ as your own Savior?  If yes, explain how you know this as fact.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32</w:t>
      </w:r>
      <w:r w:rsidR="00806F0B" w:rsidRPr="00E350B2">
        <w:rPr>
          <w:rFonts w:ascii="Georgia" w:hAnsi="Georgia"/>
          <w:sz w:val="22"/>
          <w:szCs w:val="22"/>
          <w:u w:val="none"/>
        </w:rPr>
        <w:t>. Are your parents Christians?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33</w:t>
      </w:r>
      <w:r w:rsidR="00806F0B" w:rsidRPr="00E350B2">
        <w:rPr>
          <w:rFonts w:ascii="Georgia" w:hAnsi="Georgia"/>
          <w:sz w:val="22"/>
          <w:szCs w:val="22"/>
          <w:u w:val="none"/>
        </w:rPr>
        <w:t>. Can you honestly say that you believe that your mate is a Christian?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lastRenderedPageBreak/>
        <w:t>34</w:t>
      </w:r>
      <w:r w:rsidR="00806F0B" w:rsidRPr="00E350B2">
        <w:rPr>
          <w:rFonts w:ascii="Georgia" w:hAnsi="Georgia"/>
          <w:sz w:val="22"/>
          <w:szCs w:val="22"/>
          <w:u w:val="none"/>
        </w:rPr>
        <w:t>. How will you worship as a family?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35</w:t>
      </w:r>
      <w:r w:rsidR="00806F0B" w:rsidRPr="00E350B2">
        <w:rPr>
          <w:rFonts w:ascii="Georgia" w:hAnsi="Georgia"/>
          <w:sz w:val="22"/>
          <w:szCs w:val="22"/>
          <w:u w:val="none"/>
        </w:rPr>
        <w:t>. How will you grow in the faith together as husband and wife?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36</w:t>
      </w:r>
      <w:r w:rsidR="00806F0B" w:rsidRPr="00E350B2">
        <w:rPr>
          <w:rFonts w:ascii="Georgia" w:hAnsi="Georgia"/>
          <w:sz w:val="22"/>
          <w:szCs w:val="22"/>
          <w:u w:val="none"/>
        </w:rPr>
        <w:t>. Do you need some direction in the above two questions?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37</w:t>
      </w:r>
      <w:r w:rsidR="00806F0B" w:rsidRPr="00E350B2">
        <w:rPr>
          <w:rFonts w:ascii="Georgia" w:hAnsi="Georgia"/>
          <w:sz w:val="22"/>
          <w:szCs w:val="22"/>
          <w:u w:val="none"/>
        </w:rPr>
        <w:t>. How much money do you think you will need to operate your household?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38. Does your</w:t>
      </w:r>
      <w:r w:rsidR="00806F0B" w:rsidRPr="00E350B2">
        <w:rPr>
          <w:rFonts w:ascii="Georgia" w:hAnsi="Georgia"/>
          <w:sz w:val="22"/>
          <w:szCs w:val="22"/>
          <w:u w:val="none"/>
        </w:rPr>
        <w:t xml:space="preserve"> </w:t>
      </w:r>
      <w:r w:rsidR="00C75CF2">
        <w:rPr>
          <w:rFonts w:ascii="Georgia" w:hAnsi="Georgia"/>
          <w:sz w:val="22"/>
          <w:szCs w:val="22"/>
          <w:u w:val="none"/>
        </w:rPr>
        <w:t xml:space="preserve">wife </w:t>
      </w:r>
      <w:r w:rsidR="00806F0B" w:rsidRPr="00E350B2">
        <w:rPr>
          <w:rFonts w:ascii="Georgia" w:hAnsi="Georgia"/>
          <w:sz w:val="22"/>
          <w:szCs w:val="22"/>
          <w:u w:val="none"/>
        </w:rPr>
        <w:t>plan to work?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39</w:t>
      </w:r>
      <w:r w:rsidR="00806F0B" w:rsidRPr="00E350B2">
        <w:rPr>
          <w:rFonts w:ascii="Georgia" w:hAnsi="Georgia"/>
          <w:sz w:val="22"/>
          <w:szCs w:val="22"/>
          <w:u w:val="none"/>
        </w:rPr>
        <w:t>. How much money should your mate have for personal expenses (jewelry, athletics)?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40</w:t>
      </w:r>
      <w:r w:rsidR="00806F0B" w:rsidRPr="00E350B2">
        <w:rPr>
          <w:rFonts w:ascii="Georgia" w:hAnsi="Georgia"/>
          <w:sz w:val="22"/>
          <w:szCs w:val="22"/>
          <w:u w:val="none"/>
        </w:rPr>
        <w:t>. How often should a family eat out?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41</w:t>
      </w:r>
      <w:r w:rsidR="00806F0B" w:rsidRPr="00E350B2">
        <w:rPr>
          <w:rFonts w:ascii="Georgia" w:hAnsi="Georgia"/>
          <w:sz w:val="22"/>
          <w:szCs w:val="22"/>
          <w:u w:val="none"/>
        </w:rPr>
        <w:t>. What part of your family income should be given to the Lord?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42</w:t>
      </w:r>
      <w:r w:rsidR="00806F0B" w:rsidRPr="00E350B2">
        <w:rPr>
          <w:rFonts w:ascii="Georgia" w:hAnsi="Georgia"/>
          <w:sz w:val="22"/>
          <w:szCs w:val="22"/>
          <w:u w:val="none"/>
        </w:rPr>
        <w:t>. Do you plan to buy or rent a dwelling?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43</w:t>
      </w:r>
      <w:r w:rsidR="000F7BC0" w:rsidRPr="00E350B2">
        <w:rPr>
          <w:rFonts w:ascii="Georgia" w:hAnsi="Georgia"/>
          <w:sz w:val="22"/>
          <w:szCs w:val="22"/>
          <w:u w:val="none"/>
        </w:rPr>
        <w:t xml:space="preserve">. </w:t>
      </w:r>
      <w:r w:rsidR="00806F0B" w:rsidRPr="00E350B2">
        <w:rPr>
          <w:rFonts w:ascii="Georgia" w:hAnsi="Georgia"/>
          <w:sz w:val="22"/>
          <w:szCs w:val="22"/>
          <w:u w:val="none"/>
        </w:rPr>
        <w:t>What is your opinion of buying on credit?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44</w:t>
      </w:r>
      <w:r w:rsidR="00806F0B" w:rsidRPr="00E350B2">
        <w:rPr>
          <w:rFonts w:ascii="Georgia" w:hAnsi="Georgia"/>
          <w:sz w:val="22"/>
          <w:szCs w:val="22"/>
          <w:u w:val="none"/>
        </w:rPr>
        <w:t>. Which of you is going to handle the money and payment of bills?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45</w:t>
      </w:r>
      <w:r w:rsidR="00806F0B" w:rsidRPr="00E350B2">
        <w:rPr>
          <w:rFonts w:ascii="Georgia" w:hAnsi="Georgia"/>
          <w:sz w:val="22"/>
          <w:szCs w:val="22"/>
          <w:u w:val="none"/>
        </w:rPr>
        <w:t>. How much money should be spent on recreational activities?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  <w:t xml:space="preserve"> </w:t>
      </w: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46</w:t>
      </w:r>
      <w:r w:rsidR="00806F0B" w:rsidRPr="00E350B2">
        <w:rPr>
          <w:rFonts w:ascii="Georgia" w:hAnsi="Georgia"/>
          <w:sz w:val="22"/>
          <w:szCs w:val="22"/>
          <w:u w:val="none"/>
        </w:rPr>
        <w:t xml:space="preserve">. Have you planned any kind of a budget?  Will?  </w:t>
      </w:r>
      <w:proofErr w:type="gramStart"/>
      <w:r w:rsidR="00806F0B" w:rsidRPr="00E350B2">
        <w:rPr>
          <w:rFonts w:ascii="Georgia" w:hAnsi="Georgia"/>
          <w:sz w:val="22"/>
          <w:szCs w:val="22"/>
          <w:u w:val="none"/>
        </w:rPr>
        <w:t>An insurance program?</w:t>
      </w:r>
      <w:proofErr w:type="gramEnd"/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lastRenderedPageBreak/>
        <w:tab/>
      </w: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47</w:t>
      </w:r>
      <w:r w:rsidR="00806F0B" w:rsidRPr="00E350B2">
        <w:rPr>
          <w:rFonts w:ascii="Georgia" w:hAnsi="Georgia"/>
          <w:sz w:val="22"/>
          <w:szCs w:val="22"/>
          <w:u w:val="none"/>
        </w:rPr>
        <w:t>. If she does work and become pregnant, how will the family adjust to the lower income?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48</w:t>
      </w:r>
      <w:r w:rsidR="00806F0B" w:rsidRPr="00E350B2">
        <w:rPr>
          <w:rFonts w:ascii="Georgia" w:hAnsi="Georgia"/>
          <w:sz w:val="22"/>
          <w:szCs w:val="22"/>
          <w:u w:val="none"/>
        </w:rPr>
        <w:t xml:space="preserve">. Do you bring debt into this marriage?  </w:t>
      </w:r>
      <w:proofErr w:type="gramStart"/>
      <w:r w:rsidR="00806F0B" w:rsidRPr="00E350B2">
        <w:rPr>
          <w:rFonts w:ascii="Georgia" w:hAnsi="Georgia"/>
          <w:sz w:val="22"/>
          <w:szCs w:val="22"/>
          <w:u w:val="none"/>
        </w:rPr>
        <w:t>If so, how much?</w:t>
      </w:r>
      <w:proofErr w:type="gramEnd"/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49</w:t>
      </w:r>
      <w:r w:rsidR="00806F0B" w:rsidRPr="00E350B2">
        <w:rPr>
          <w:rFonts w:ascii="Georgia" w:hAnsi="Georgia"/>
          <w:sz w:val="22"/>
          <w:szCs w:val="22"/>
          <w:u w:val="none"/>
        </w:rPr>
        <w:t>. What books have you read on the matter of sex in marriage?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  <w:t xml:space="preserve"> </w:t>
      </w:r>
    </w:p>
    <w:p w:rsidR="00806F0B" w:rsidRPr="00E350B2" w:rsidRDefault="00806F0B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50</w:t>
      </w:r>
      <w:r w:rsidR="00806F0B" w:rsidRPr="00E350B2">
        <w:rPr>
          <w:rFonts w:ascii="Georgia" w:hAnsi="Georgia"/>
          <w:sz w:val="22"/>
          <w:szCs w:val="22"/>
          <w:u w:val="none"/>
        </w:rPr>
        <w:t>. Do you think your knowledge of sexual and physical relations is excellent, good, fair, or poor?  (</w:t>
      </w:r>
      <w:r w:rsidR="00CB2094" w:rsidRPr="00E350B2">
        <w:rPr>
          <w:rFonts w:ascii="Georgia" w:hAnsi="Georgia"/>
          <w:sz w:val="22"/>
          <w:szCs w:val="22"/>
          <w:u w:val="none"/>
        </w:rPr>
        <w:t>Circle</w:t>
      </w:r>
      <w:r w:rsidR="00806F0B" w:rsidRPr="00E350B2">
        <w:rPr>
          <w:rFonts w:ascii="Georgia" w:hAnsi="Georgia"/>
          <w:sz w:val="22"/>
          <w:szCs w:val="22"/>
          <w:u w:val="none"/>
        </w:rPr>
        <w:t xml:space="preserve"> one).</w:t>
      </w:r>
    </w:p>
    <w:p w:rsidR="00806F0B" w:rsidRPr="00E350B2" w:rsidRDefault="00806F0B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51</w:t>
      </w:r>
      <w:r w:rsidR="00806F0B" w:rsidRPr="00E350B2">
        <w:rPr>
          <w:rFonts w:ascii="Georgia" w:hAnsi="Georgia"/>
          <w:sz w:val="22"/>
          <w:szCs w:val="22"/>
          <w:u w:val="none"/>
        </w:rPr>
        <w:t xml:space="preserve">. Do you think sex is very important in marriage?  </w:t>
      </w:r>
      <w:proofErr w:type="gramStart"/>
      <w:r w:rsidR="00806F0B" w:rsidRPr="00E350B2">
        <w:rPr>
          <w:rFonts w:ascii="Georgia" w:hAnsi="Georgia"/>
          <w:sz w:val="22"/>
          <w:szCs w:val="22"/>
          <w:u w:val="none"/>
        </w:rPr>
        <w:t>For your mate?</w:t>
      </w:r>
      <w:proofErr w:type="gramEnd"/>
      <w:r w:rsidR="00806F0B" w:rsidRPr="00E350B2">
        <w:rPr>
          <w:rFonts w:ascii="Georgia" w:hAnsi="Georgia"/>
          <w:sz w:val="22"/>
          <w:szCs w:val="22"/>
          <w:u w:val="none"/>
        </w:rPr>
        <w:t xml:space="preserve">  </w:t>
      </w:r>
      <w:proofErr w:type="gramStart"/>
      <w:r w:rsidR="00806F0B" w:rsidRPr="00E350B2">
        <w:rPr>
          <w:rFonts w:ascii="Georgia" w:hAnsi="Georgia"/>
          <w:sz w:val="22"/>
          <w:szCs w:val="22"/>
          <w:u w:val="none"/>
        </w:rPr>
        <w:t>For yourself?</w:t>
      </w:r>
      <w:proofErr w:type="gramEnd"/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52</w:t>
      </w:r>
      <w:r w:rsidR="00806F0B" w:rsidRPr="00E350B2">
        <w:rPr>
          <w:rFonts w:ascii="Georgia" w:hAnsi="Georgia"/>
          <w:sz w:val="22"/>
          <w:szCs w:val="22"/>
          <w:u w:val="none"/>
        </w:rPr>
        <w:t>. What is your opinion of pre-marital sex?</w:t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0F7BC0" w:rsidRPr="00E350B2" w:rsidRDefault="000F7BC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ab/>
      </w:r>
    </w:p>
    <w:p w:rsidR="00796CB0" w:rsidRDefault="00796CB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</w:p>
    <w:p w:rsidR="00796CB0" w:rsidRDefault="00796CB0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</w:p>
    <w:p w:rsidR="000F7BC0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53</w:t>
      </w:r>
      <w:r w:rsidR="00806F0B" w:rsidRPr="00E350B2">
        <w:rPr>
          <w:rFonts w:ascii="Georgia" w:hAnsi="Georgia"/>
          <w:sz w:val="22"/>
          <w:szCs w:val="22"/>
          <w:u w:val="none"/>
        </w:rPr>
        <w:t>. Do you think your mate is sexually adjusted and ready for marriage?  List three reasons for your answer:</w:t>
      </w:r>
    </w:p>
    <w:p w:rsidR="00806F0B" w:rsidRPr="00E350B2" w:rsidRDefault="0003375A" w:rsidP="00806F0B">
      <w:pPr>
        <w:pStyle w:val="BlankLine"/>
        <w:spacing w:before="120" w:after="20" w:line="240" w:lineRule="auto"/>
        <w:ind w:left="390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>A.</w:t>
      </w:r>
    </w:p>
    <w:p w:rsidR="00806F0B" w:rsidRPr="00E350B2" w:rsidRDefault="0003375A" w:rsidP="00806F0B">
      <w:pPr>
        <w:pStyle w:val="BlankLine"/>
        <w:spacing w:before="120" w:after="20" w:line="240" w:lineRule="auto"/>
        <w:ind w:left="390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>B.</w:t>
      </w:r>
    </w:p>
    <w:p w:rsidR="00806F0B" w:rsidRPr="00E350B2" w:rsidRDefault="0003375A" w:rsidP="00806F0B">
      <w:pPr>
        <w:pStyle w:val="BlankLine"/>
        <w:spacing w:before="120" w:after="20" w:line="240" w:lineRule="auto"/>
        <w:ind w:left="390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>C.</w:t>
      </w:r>
    </w:p>
    <w:p w:rsidR="003C1F83" w:rsidRPr="00E350B2" w:rsidRDefault="003C1F83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</w:p>
    <w:p w:rsidR="00CB2094" w:rsidRPr="00E350B2" w:rsidRDefault="007717A6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54</w:t>
      </w:r>
      <w:r w:rsidR="00CB2094" w:rsidRPr="00E350B2">
        <w:rPr>
          <w:rFonts w:ascii="Georgia" w:hAnsi="Georgia"/>
          <w:sz w:val="22"/>
          <w:szCs w:val="22"/>
          <w:u w:val="none"/>
        </w:rPr>
        <w:t xml:space="preserve">. Where will your church membership reside after the wedding?  </w:t>
      </w:r>
    </w:p>
    <w:p w:rsidR="00CB2094" w:rsidRDefault="00CB2094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>_________________________________________________________________</w:t>
      </w:r>
    </w:p>
    <w:p w:rsidR="00033658" w:rsidRDefault="00033658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55. Are you engaged in a ministry?</w:t>
      </w:r>
    </w:p>
    <w:p w:rsidR="00033658" w:rsidRDefault="00033658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>_________________________________________________________________</w:t>
      </w:r>
    </w:p>
    <w:p w:rsidR="00033658" w:rsidRPr="00E350B2" w:rsidRDefault="00033658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>
        <w:rPr>
          <w:rFonts w:ascii="Georgia" w:hAnsi="Georgia"/>
          <w:sz w:val="22"/>
          <w:szCs w:val="22"/>
          <w:u w:val="none"/>
        </w:rPr>
        <w:t>56. Which ministry would you desire to connect with?</w:t>
      </w:r>
    </w:p>
    <w:p w:rsidR="003C1F83" w:rsidRPr="00E350B2" w:rsidRDefault="00033658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  <w:r w:rsidRPr="00E350B2">
        <w:rPr>
          <w:rFonts w:ascii="Georgia" w:hAnsi="Georgia"/>
          <w:sz w:val="22"/>
          <w:szCs w:val="22"/>
          <w:u w:val="none"/>
        </w:rPr>
        <w:t>_________________________________________________________________</w:t>
      </w:r>
    </w:p>
    <w:p w:rsidR="00E350B2" w:rsidRPr="005E79DB" w:rsidRDefault="00E350B2" w:rsidP="000F7BC0">
      <w:pPr>
        <w:pStyle w:val="BlankLine"/>
        <w:spacing w:before="120" w:after="20" w:line="240" w:lineRule="auto"/>
        <w:rPr>
          <w:rFonts w:ascii="Georgia" w:hAnsi="Georgia"/>
          <w:sz w:val="22"/>
          <w:szCs w:val="22"/>
          <w:u w:val="none"/>
        </w:rPr>
      </w:pPr>
    </w:p>
    <w:sectPr w:rsidR="00E350B2" w:rsidRPr="005E79DB" w:rsidSect="00503896">
      <w:footerReference w:type="default" r:id="rId7"/>
      <w:headerReference w:type="first" r:id="rId8"/>
      <w:footerReference w:type="first" r:id="rId9"/>
      <w:type w:val="nextColumn"/>
      <w:pgSz w:w="12240" w:h="15840" w:code="1"/>
      <w:pgMar w:top="540" w:right="1152" w:bottom="1080" w:left="1152" w:header="864" w:footer="864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701" w:rsidRDefault="00B84701">
      <w:r>
        <w:separator/>
      </w:r>
    </w:p>
  </w:endnote>
  <w:endnote w:type="continuationSeparator" w:id="0">
    <w:p w:rsidR="00B84701" w:rsidRDefault="00B84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0B2" w:rsidRDefault="00E350B2">
    <w:pPr>
      <w:pStyle w:val="Footer"/>
    </w:pPr>
    <w:r>
      <w:rPr>
        <w:color w:val="auto"/>
      </w:rPr>
      <w:t xml:space="preserve">Revised </w:t>
    </w:r>
    <w:r w:rsidR="0010578E">
      <w:rPr>
        <w:color w:val="auto"/>
      </w:rPr>
      <w:t>11/27/18 Pastor Wilkins</w:t>
    </w:r>
  </w:p>
  <w:p w:rsidR="00877233" w:rsidRPr="002369EC" w:rsidRDefault="00877233" w:rsidP="003B14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011" w:rsidRPr="00F53011" w:rsidRDefault="00F53011" w:rsidP="003B149B">
    <w:pPr>
      <w:pStyle w:val="Footer"/>
    </w:pPr>
    <w:r>
      <w:t xml:space="preserve">Page </w:t>
    </w:r>
    <w:fldSimple w:instr=" PAGE ">
      <w:r w:rsidR="00033658">
        <w:rPr>
          <w:noProof/>
        </w:rPr>
        <w:t>1</w:t>
      </w:r>
    </w:fldSimple>
    <w:r>
      <w:t xml:space="preserve"> of </w:t>
    </w:r>
    <w:fldSimple w:instr=" NUMPAGES ">
      <w:r w:rsidR="00033658">
        <w:rPr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701" w:rsidRDefault="00B84701">
      <w:r>
        <w:separator/>
      </w:r>
    </w:p>
  </w:footnote>
  <w:footnote w:type="continuationSeparator" w:id="0">
    <w:p w:rsidR="00B84701" w:rsidRDefault="00B84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C" w:rsidRPr="002D518C" w:rsidRDefault="008D663C" w:rsidP="008D663C">
    <w:pPr>
      <w:spacing w:line="240" w:lineRule="auto"/>
      <w:ind w:left="3330" w:hanging="3330"/>
      <w:rPr>
        <w:rFonts w:ascii="Times New Roman" w:hAnsi="Times New Roman"/>
        <w:b/>
      </w:rPr>
    </w:pPr>
    <w:r>
      <w:rPr>
        <w:noProof/>
      </w:rPr>
      <w:drawing>
        <wp:inline distT="0" distB="0" distL="0" distR="0">
          <wp:extent cx="946785" cy="606425"/>
          <wp:effectExtent l="19050" t="0" r="5715" b="0"/>
          <wp:docPr id="1" name="Picture 1" descr="C:\Users\Dcoleman\Desktop\Pic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oleman\Desktop\Pictur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606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stellar" w:hAnsi="Castellar"/>
        <w:b/>
        <w:sz w:val="28"/>
        <w:szCs w:val="28"/>
      </w:rPr>
      <w:t xml:space="preserve">             </w:t>
    </w:r>
    <w:r w:rsidRPr="000244E1">
      <w:rPr>
        <w:rFonts w:ascii="Castellar" w:hAnsi="Castellar"/>
        <w:b/>
        <w:sz w:val="28"/>
        <w:szCs w:val="28"/>
      </w:rPr>
      <w:t>SECOND BAPTIST CHURCH</w:t>
    </w:r>
    <w:r>
      <w:rPr>
        <w:rFonts w:ascii="Castellar" w:hAnsi="Castellar"/>
        <w:b/>
        <w:sz w:val="28"/>
        <w:szCs w:val="28"/>
      </w:rPr>
      <w:t xml:space="preserve">     </w:t>
    </w:r>
    <w:r>
      <w:rPr>
        <w:rFonts w:ascii="Castellar" w:hAnsi="Castellar"/>
        <w:b/>
        <w:noProof/>
        <w:sz w:val="28"/>
        <w:szCs w:val="28"/>
      </w:rPr>
      <w:drawing>
        <wp:inline distT="0" distB="0" distL="0" distR="0">
          <wp:extent cx="998220" cy="704215"/>
          <wp:effectExtent l="19050" t="0" r="0" b="0"/>
          <wp:docPr id="2" name="Picture 3" descr="C:\Users\Dcoleman\Desktop\Maumelle Church\The 2nd at Maumelle Church Logo Final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coleman\Desktop\Maumelle Church\The 2nd at Maumelle Church Logo Final-C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stellar" w:hAnsi="Castellar"/>
        <w:b/>
        <w:sz w:val="28"/>
        <w:szCs w:val="28"/>
      </w:rPr>
      <w:t xml:space="preserve">                              </w:t>
    </w:r>
    <w:r>
      <w:rPr>
        <w:b/>
        <w:i/>
      </w:rPr>
      <w:t xml:space="preserve">                                                                                                                                             </w:t>
    </w:r>
    <w:r w:rsidRPr="002D518C">
      <w:rPr>
        <w:rFonts w:ascii="Times New Roman" w:hAnsi="Times New Roman"/>
        <w:b/>
        <w:i/>
      </w:rPr>
      <w:t>“One Church, Multiple Locations”</w:t>
    </w:r>
  </w:p>
  <w:p w:rsidR="008D663C" w:rsidRPr="002D518C" w:rsidRDefault="008D663C" w:rsidP="008D663C">
    <w:pPr>
      <w:spacing w:line="240" w:lineRule="auto"/>
      <w:rPr>
        <w:rFonts w:ascii="Times New Roman" w:hAnsi="Times New Roman"/>
        <w:b/>
        <w:i/>
        <w:sz w:val="20"/>
        <w:szCs w:val="20"/>
      </w:rPr>
    </w:pPr>
    <w:r w:rsidRPr="002D518C">
      <w:rPr>
        <w:rFonts w:ascii="Times New Roman" w:hAnsi="Times New Roman"/>
        <w:b/>
      </w:rPr>
      <w:t xml:space="preserve">                                                            </w:t>
    </w:r>
    <w:r>
      <w:rPr>
        <w:rFonts w:ascii="Times New Roman" w:hAnsi="Times New Roman"/>
        <w:b/>
      </w:rPr>
      <w:t xml:space="preserve">       </w:t>
    </w:r>
    <w:r w:rsidRPr="002D518C">
      <w:rPr>
        <w:rFonts w:ascii="Times New Roman" w:hAnsi="Times New Roman"/>
        <w:b/>
      </w:rPr>
      <w:t xml:space="preserve">   Church Office: (501) 223-2323</w:t>
    </w:r>
  </w:p>
  <w:p w:rsidR="008D663C" w:rsidRPr="002D518C" w:rsidRDefault="008D663C" w:rsidP="008D663C">
    <w:pPr>
      <w:spacing w:line="240" w:lineRule="auto"/>
      <w:rPr>
        <w:rFonts w:ascii="Times New Roman" w:hAnsi="Times New Roman"/>
        <w:b/>
        <w:i/>
      </w:rPr>
    </w:pPr>
    <w:r>
      <w:rPr>
        <w:b/>
        <w:i/>
        <w:sz w:val="20"/>
        <w:szCs w:val="20"/>
      </w:rPr>
      <w:t xml:space="preserve">                                                        </w:t>
    </w:r>
    <w:r w:rsidRPr="002D518C">
      <w:rPr>
        <w:rFonts w:ascii="Times New Roman" w:hAnsi="Times New Roman"/>
        <w:b/>
        <w:i/>
        <w:sz w:val="20"/>
        <w:szCs w:val="20"/>
      </w:rPr>
      <w:t>Dr. Kevin A. Kelly, Pastor</w:t>
    </w:r>
  </w:p>
  <w:p w:rsidR="008D663C" w:rsidRPr="002D518C" w:rsidRDefault="008D663C" w:rsidP="008D663C">
    <w:pPr>
      <w:pStyle w:val="Header"/>
      <w:spacing w:line="240" w:lineRule="auto"/>
      <w:rPr>
        <w:rFonts w:asciiTheme="minorHAnsi" w:hAnsiTheme="minorHAnsi"/>
        <w:b/>
      </w:rPr>
    </w:pPr>
    <w:r w:rsidRPr="002D518C">
      <w:rPr>
        <w:rFonts w:asciiTheme="minorHAnsi" w:hAnsiTheme="minorHAnsi"/>
        <w:b/>
      </w:rPr>
      <w:t xml:space="preserve">1709 Barrow RD                                </w:t>
    </w:r>
    <w:r>
      <w:rPr>
        <w:rFonts w:asciiTheme="minorHAnsi" w:hAnsiTheme="minorHAnsi"/>
        <w:b/>
      </w:rPr>
      <w:t xml:space="preserve">              </w:t>
    </w:r>
    <w:r w:rsidRPr="002D518C">
      <w:rPr>
        <w:rFonts w:asciiTheme="minorHAnsi" w:hAnsiTheme="minorHAnsi"/>
        <w:b/>
      </w:rPr>
      <w:t xml:space="preserve">  </w:t>
    </w:r>
    <w:r>
      <w:rPr>
        <w:rFonts w:asciiTheme="minorHAnsi" w:hAnsiTheme="minorHAnsi"/>
        <w:b/>
      </w:rPr>
      <w:t xml:space="preserve">     </w:t>
    </w:r>
    <w:r w:rsidRPr="002D518C">
      <w:rPr>
        <w:rFonts w:asciiTheme="minorHAnsi" w:hAnsiTheme="minorHAnsi"/>
        <w:b/>
      </w:rPr>
      <w:t xml:space="preserve">  #2 Maumelle Circle                       </w:t>
    </w:r>
    <w:r>
      <w:rPr>
        <w:rFonts w:asciiTheme="minorHAnsi" w:hAnsiTheme="minorHAnsi"/>
        <w:b/>
      </w:rPr>
      <w:t xml:space="preserve">                 </w:t>
    </w:r>
    <w:r w:rsidRPr="002D518C">
      <w:rPr>
        <w:rFonts w:asciiTheme="minorHAnsi" w:hAnsiTheme="minorHAnsi"/>
        <w:b/>
      </w:rPr>
      <w:t xml:space="preserve"> </w:t>
    </w:r>
    <w:r>
      <w:rPr>
        <w:rFonts w:asciiTheme="minorHAnsi" w:hAnsiTheme="minorHAnsi"/>
        <w:b/>
      </w:rPr>
      <w:t xml:space="preserve">  </w:t>
    </w:r>
    <w:r w:rsidRPr="002D518C">
      <w:rPr>
        <w:rFonts w:asciiTheme="minorHAnsi" w:hAnsiTheme="minorHAnsi"/>
        <w:b/>
      </w:rPr>
      <w:t xml:space="preserve">  6111 West 83</w:t>
    </w:r>
    <w:r w:rsidRPr="002D518C">
      <w:rPr>
        <w:rFonts w:asciiTheme="minorHAnsi" w:hAnsiTheme="minorHAnsi"/>
        <w:b/>
        <w:vertAlign w:val="superscript"/>
      </w:rPr>
      <w:t>rd</w:t>
    </w:r>
    <w:r w:rsidRPr="002D518C">
      <w:rPr>
        <w:rFonts w:asciiTheme="minorHAnsi" w:hAnsiTheme="minorHAnsi"/>
        <w:b/>
      </w:rPr>
      <w:t xml:space="preserve"> Street </w:t>
    </w:r>
  </w:p>
  <w:p w:rsidR="008D663C" w:rsidRDefault="008D663C" w:rsidP="008D663C">
    <w:pPr>
      <w:pStyle w:val="Header"/>
      <w:spacing w:line="240" w:lineRule="auto"/>
      <w:rPr>
        <w:rFonts w:asciiTheme="minorHAnsi" w:hAnsiTheme="minorHAnsi"/>
        <w:b/>
      </w:rPr>
    </w:pPr>
    <w:r w:rsidRPr="002D518C">
      <w:rPr>
        <w:rFonts w:asciiTheme="minorHAnsi" w:hAnsiTheme="minorHAnsi"/>
        <w:b/>
      </w:rPr>
      <w:t xml:space="preserve">Little Rock, AR 72204                            </w:t>
    </w:r>
    <w:r>
      <w:rPr>
        <w:rFonts w:asciiTheme="minorHAnsi" w:hAnsiTheme="minorHAnsi"/>
        <w:b/>
      </w:rPr>
      <w:t xml:space="preserve">                  </w:t>
    </w:r>
    <w:r w:rsidRPr="002D518C">
      <w:rPr>
        <w:rFonts w:asciiTheme="minorHAnsi" w:hAnsiTheme="minorHAnsi"/>
        <w:b/>
      </w:rPr>
      <w:t xml:space="preserve">Maumelle, AR 72113                      </w:t>
    </w:r>
    <w:r>
      <w:rPr>
        <w:rFonts w:asciiTheme="minorHAnsi" w:hAnsiTheme="minorHAnsi"/>
        <w:b/>
      </w:rPr>
      <w:t xml:space="preserve">           </w:t>
    </w:r>
    <w:r w:rsidRPr="002D518C">
      <w:rPr>
        <w:rFonts w:asciiTheme="minorHAnsi" w:hAnsiTheme="minorHAnsi"/>
        <w:b/>
      </w:rPr>
      <w:t xml:space="preserve"> </w:t>
    </w:r>
    <w:r>
      <w:rPr>
        <w:rFonts w:asciiTheme="minorHAnsi" w:hAnsiTheme="minorHAnsi"/>
        <w:b/>
      </w:rPr>
      <w:t xml:space="preserve">    </w:t>
    </w:r>
    <w:r w:rsidRPr="002D518C">
      <w:rPr>
        <w:rFonts w:asciiTheme="minorHAnsi" w:hAnsiTheme="minorHAnsi"/>
        <w:b/>
      </w:rPr>
      <w:t xml:space="preserve">  </w:t>
    </w:r>
    <w:r>
      <w:rPr>
        <w:rFonts w:asciiTheme="minorHAnsi" w:hAnsiTheme="minorHAnsi"/>
        <w:b/>
      </w:rPr>
      <w:t xml:space="preserve">   </w:t>
    </w:r>
    <w:r w:rsidRPr="002D518C">
      <w:rPr>
        <w:rFonts w:asciiTheme="minorHAnsi" w:hAnsiTheme="minorHAnsi"/>
        <w:b/>
      </w:rPr>
      <w:t>Little Rock, AR 72209</w:t>
    </w:r>
  </w:p>
  <w:p w:rsidR="008D663C" w:rsidRPr="002D518C" w:rsidRDefault="008D663C" w:rsidP="008D663C">
    <w:pPr>
      <w:pStyle w:val="Header"/>
      <w:spacing w:line="240" w:lineRule="auto"/>
      <w:rPr>
        <w:rFonts w:asciiTheme="minorHAnsi" w:hAnsiTheme="minorHAnsi"/>
        <w:b/>
      </w:rPr>
    </w:pPr>
    <w:r>
      <w:rPr>
        <w:rFonts w:asciiTheme="minorHAnsi" w:hAnsiTheme="minorHAnsi"/>
        <w:b/>
      </w:rPr>
      <w:t>_______________________________________________________________________________________________</w:t>
    </w:r>
  </w:p>
  <w:p w:rsidR="002369EC" w:rsidRPr="008D663C" w:rsidRDefault="002369EC" w:rsidP="008D663C">
    <w:pPr>
      <w:pStyle w:val="Header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5D7E"/>
    <w:multiLevelType w:val="hybridMultilevel"/>
    <w:tmpl w:val="8134457A"/>
    <w:lvl w:ilvl="0" w:tplc="AFB2C0C6">
      <w:start w:val="1"/>
      <w:numFmt w:val="decimal"/>
      <w:pStyle w:val="Question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405152"/>
    <w:multiLevelType w:val="hybridMultilevel"/>
    <w:tmpl w:val="EDF0C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031C2"/>
    <w:multiLevelType w:val="hybridMultilevel"/>
    <w:tmpl w:val="56124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43E8F"/>
    <w:multiLevelType w:val="hybridMultilevel"/>
    <w:tmpl w:val="874CE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46CFD"/>
    <w:multiLevelType w:val="hybridMultilevel"/>
    <w:tmpl w:val="EF401BF6"/>
    <w:lvl w:ilvl="0" w:tplc="F96E9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0"/>
    <w:lvlOverride w:ilvl="0">
      <w:startOverride w:val="11"/>
    </w:lvlOverride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attachedTemplate r:id="rId1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80901"/>
    <w:rsid w:val="00004A45"/>
    <w:rsid w:val="0001280A"/>
    <w:rsid w:val="0002145F"/>
    <w:rsid w:val="00033658"/>
    <w:rsid w:val="0003375A"/>
    <w:rsid w:val="000435EE"/>
    <w:rsid w:val="00062C7D"/>
    <w:rsid w:val="000A626A"/>
    <w:rsid w:val="000E09F6"/>
    <w:rsid w:val="000F50C0"/>
    <w:rsid w:val="000F7BC0"/>
    <w:rsid w:val="00104FBF"/>
    <w:rsid w:val="0010578E"/>
    <w:rsid w:val="00106B7A"/>
    <w:rsid w:val="00106BB3"/>
    <w:rsid w:val="00113656"/>
    <w:rsid w:val="00124E06"/>
    <w:rsid w:val="00131EFF"/>
    <w:rsid w:val="00141C01"/>
    <w:rsid w:val="00151936"/>
    <w:rsid w:val="00157846"/>
    <w:rsid w:val="00171CA5"/>
    <w:rsid w:val="001726AA"/>
    <w:rsid w:val="00183443"/>
    <w:rsid w:val="00192A11"/>
    <w:rsid w:val="001A1654"/>
    <w:rsid w:val="001C31DC"/>
    <w:rsid w:val="001C411E"/>
    <w:rsid w:val="001E726D"/>
    <w:rsid w:val="00200453"/>
    <w:rsid w:val="002369EC"/>
    <w:rsid w:val="002522A6"/>
    <w:rsid w:val="002608D1"/>
    <w:rsid w:val="002756A6"/>
    <w:rsid w:val="00280901"/>
    <w:rsid w:val="00286EE9"/>
    <w:rsid w:val="00292A40"/>
    <w:rsid w:val="002A7A75"/>
    <w:rsid w:val="002B5B87"/>
    <w:rsid w:val="002C2592"/>
    <w:rsid w:val="002C4528"/>
    <w:rsid w:val="002C4DC3"/>
    <w:rsid w:val="002D4521"/>
    <w:rsid w:val="002E6E5F"/>
    <w:rsid w:val="002E7183"/>
    <w:rsid w:val="002F4856"/>
    <w:rsid w:val="00303081"/>
    <w:rsid w:val="00327E40"/>
    <w:rsid w:val="00331E22"/>
    <w:rsid w:val="003401D5"/>
    <w:rsid w:val="0034205B"/>
    <w:rsid w:val="00346FE8"/>
    <w:rsid w:val="003665E0"/>
    <w:rsid w:val="00367B0E"/>
    <w:rsid w:val="00377549"/>
    <w:rsid w:val="00386BB9"/>
    <w:rsid w:val="00386CF2"/>
    <w:rsid w:val="003A66CA"/>
    <w:rsid w:val="003B149B"/>
    <w:rsid w:val="003B3A96"/>
    <w:rsid w:val="003C0274"/>
    <w:rsid w:val="003C1F83"/>
    <w:rsid w:val="003C35CC"/>
    <w:rsid w:val="003E3D87"/>
    <w:rsid w:val="003E584F"/>
    <w:rsid w:val="003E6F76"/>
    <w:rsid w:val="003F0E88"/>
    <w:rsid w:val="003F2D2D"/>
    <w:rsid w:val="00411354"/>
    <w:rsid w:val="00465E7D"/>
    <w:rsid w:val="00472C53"/>
    <w:rsid w:val="0047368A"/>
    <w:rsid w:val="0048790A"/>
    <w:rsid w:val="004922E7"/>
    <w:rsid w:val="004B450C"/>
    <w:rsid w:val="004B55D9"/>
    <w:rsid w:val="004B5B21"/>
    <w:rsid w:val="004B7476"/>
    <w:rsid w:val="004D5996"/>
    <w:rsid w:val="004E21FE"/>
    <w:rsid w:val="004E4372"/>
    <w:rsid w:val="004E52BD"/>
    <w:rsid w:val="00503896"/>
    <w:rsid w:val="00506068"/>
    <w:rsid w:val="005063B3"/>
    <w:rsid w:val="00512F3A"/>
    <w:rsid w:val="005133ED"/>
    <w:rsid w:val="00543CEC"/>
    <w:rsid w:val="00553C0F"/>
    <w:rsid w:val="005608B5"/>
    <w:rsid w:val="00577561"/>
    <w:rsid w:val="0058329E"/>
    <w:rsid w:val="00592CCD"/>
    <w:rsid w:val="005D105A"/>
    <w:rsid w:val="005D656C"/>
    <w:rsid w:val="005D7BF0"/>
    <w:rsid w:val="005E79DB"/>
    <w:rsid w:val="005F36BD"/>
    <w:rsid w:val="005F48AB"/>
    <w:rsid w:val="006032BE"/>
    <w:rsid w:val="0062437F"/>
    <w:rsid w:val="006260A6"/>
    <w:rsid w:val="006371E3"/>
    <w:rsid w:val="006402C9"/>
    <w:rsid w:val="006613B5"/>
    <w:rsid w:val="00664D10"/>
    <w:rsid w:val="006B2369"/>
    <w:rsid w:val="006C074F"/>
    <w:rsid w:val="006D3FCD"/>
    <w:rsid w:val="006D58B3"/>
    <w:rsid w:val="006E1AC3"/>
    <w:rsid w:val="006F4A73"/>
    <w:rsid w:val="00703054"/>
    <w:rsid w:val="00706C1B"/>
    <w:rsid w:val="0071083D"/>
    <w:rsid w:val="0071278A"/>
    <w:rsid w:val="00716C34"/>
    <w:rsid w:val="00725286"/>
    <w:rsid w:val="00755BFF"/>
    <w:rsid w:val="007717A6"/>
    <w:rsid w:val="0078193D"/>
    <w:rsid w:val="00796CB0"/>
    <w:rsid w:val="007B6E3E"/>
    <w:rsid w:val="007C16BD"/>
    <w:rsid w:val="007C34E1"/>
    <w:rsid w:val="007E4EDA"/>
    <w:rsid w:val="0080266D"/>
    <w:rsid w:val="00806F0B"/>
    <w:rsid w:val="0081080E"/>
    <w:rsid w:val="0086201B"/>
    <w:rsid w:val="00877054"/>
    <w:rsid w:val="00877233"/>
    <w:rsid w:val="00877ADA"/>
    <w:rsid w:val="00880478"/>
    <w:rsid w:val="00883713"/>
    <w:rsid w:val="008964D7"/>
    <w:rsid w:val="008A6AE9"/>
    <w:rsid w:val="008B4B7E"/>
    <w:rsid w:val="008C060E"/>
    <w:rsid w:val="008C6896"/>
    <w:rsid w:val="008D663C"/>
    <w:rsid w:val="008F038A"/>
    <w:rsid w:val="00920DA4"/>
    <w:rsid w:val="009301B8"/>
    <w:rsid w:val="0093716C"/>
    <w:rsid w:val="0094218E"/>
    <w:rsid w:val="00945CED"/>
    <w:rsid w:val="00950943"/>
    <w:rsid w:val="00963DCC"/>
    <w:rsid w:val="009646A1"/>
    <w:rsid w:val="00964A7B"/>
    <w:rsid w:val="00985A79"/>
    <w:rsid w:val="009956F8"/>
    <w:rsid w:val="00997ED8"/>
    <w:rsid w:val="009A7F55"/>
    <w:rsid w:val="009B75CD"/>
    <w:rsid w:val="009C38F7"/>
    <w:rsid w:val="009D2943"/>
    <w:rsid w:val="00A10811"/>
    <w:rsid w:val="00A14F01"/>
    <w:rsid w:val="00A207E3"/>
    <w:rsid w:val="00A241E3"/>
    <w:rsid w:val="00A52B42"/>
    <w:rsid w:val="00A709E6"/>
    <w:rsid w:val="00AA15BD"/>
    <w:rsid w:val="00AA21A7"/>
    <w:rsid w:val="00AA5EF1"/>
    <w:rsid w:val="00AE0102"/>
    <w:rsid w:val="00AE2748"/>
    <w:rsid w:val="00B16286"/>
    <w:rsid w:val="00B478B4"/>
    <w:rsid w:val="00B77049"/>
    <w:rsid w:val="00B84701"/>
    <w:rsid w:val="00B92358"/>
    <w:rsid w:val="00B93D2E"/>
    <w:rsid w:val="00BC569C"/>
    <w:rsid w:val="00BF08D9"/>
    <w:rsid w:val="00C043D9"/>
    <w:rsid w:val="00C17E68"/>
    <w:rsid w:val="00C3176B"/>
    <w:rsid w:val="00C34F6C"/>
    <w:rsid w:val="00C3549B"/>
    <w:rsid w:val="00C47DB0"/>
    <w:rsid w:val="00C52FB9"/>
    <w:rsid w:val="00C54443"/>
    <w:rsid w:val="00C56EF0"/>
    <w:rsid w:val="00C66072"/>
    <w:rsid w:val="00C72B47"/>
    <w:rsid w:val="00C75CF2"/>
    <w:rsid w:val="00C92422"/>
    <w:rsid w:val="00C94350"/>
    <w:rsid w:val="00CA2599"/>
    <w:rsid w:val="00CB2094"/>
    <w:rsid w:val="00CC6686"/>
    <w:rsid w:val="00CD21E8"/>
    <w:rsid w:val="00CE1163"/>
    <w:rsid w:val="00CF4277"/>
    <w:rsid w:val="00D03E0E"/>
    <w:rsid w:val="00D10B36"/>
    <w:rsid w:val="00D27328"/>
    <w:rsid w:val="00D3263C"/>
    <w:rsid w:val="00D34F84"/>
    <w:rsid w:val="00D3548B"/>
    <w:rsid w:val="00D46C1A"/>
    <w:rsid w:val="00D538BC"/>
    <w:rsid w:val="00D5546D"/>
    <w:rsid w:val="00D630BE"/>
    <w:rsid w:val="00D67868"/>
    <w:rsid w:val="00D70E55"/>
    <w:rsid w:val="00D7641F"/>
    <w:rsid w:val="00D96D46"/>
    <w:rsid w:val="00DA075F"/>
    <w:rsid w:val="00DA5258"/>
    <w:rsid w:val="00DB4BDA"/>
    <w:rsid w:val="00DB4D65"/>
    <w:rsid w:val="00DC65DE"/>
    <w:rsid w:val="00DD1EB4"/>
    <w:rsid w:val="00DD3871"/>
    <w:rsid w:val="00DE68DC"/>
    <w:rsid w:val="00E0123D"/>
    <w:rsid w:val="00E019BD"/>
    <w:rsid w:val="00E10931"/>
    <w:rsid w:val="00E1492F"/>
    <w:rsid w:val="00E215CF"/>
    <w:rsid w:val="00E3467B"/>
    <w:rsid w:val="00E350B2"/>
    <w:rsid w:val="00E44FDE"/>
    <w:rsid w:val="00E603DF"/>
    <w:rsid w:val="00E7579A"/>
    <w:rsid w:val="00E93763"/>
    <w:rsid w:val="00E93D17"/>
    <w:rsid w:val="00EA5D44"/>
    <w:rsid w:val="00EB4A9E"/>
    <w:rsid w:val="00EB59FF"/>
    <w:rsid w:val="00EB6C02"/>
    <w:rsid w:val="00EF01C6"/>
    <w:rsid w:val="00EF5D4F"/>
    <w:rsid w:val="00F06523"/>
    <w:rsid w:val="00F07D31"/>
    <w:rsid w:val="00F51A6D"/>
    <w:rsid w:val="00F53011"/>
    <w:rsid w:val="00F55CF4"/>
    <w:rsid w:val="00F772C0"/>
    <w:rsid w:val="00F87AA0"/>
    <w:rsid w:val="00F97631"/>
    <w:rsid w:val="00F97A6C"/>
    <w:rsid w:val="00FC40A4"/>
    <w:rsid w:val="00FC42CF"/>
    <w:rsid w:val="00FC6245"/>
    <w:rsid w:val="00FE0C55"/>
    <w:rsid w:val="00FE4485"/>
    <w:rsid w:val="00FF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49B"/>
    <w:pPr>
      <w:spacing w:after="180" w:line="312" w:lineRule="auto"/>
    </w:pPr>
    <w:rPr>
      <w:rFonts w:ascii="Tahoma" w:hAnsi="Tahoma"/>
      <w:spacing w:val="4"/>
      <w:sz w:val="18"/>
      <w:szCs w:val="18"/>
    </w:rPr>
  </w:style>
  <w:style w:type="paragraph" w:styleId="Heading1">
    <w:name w:val="heading 1"/>
    <w:basedOn w:val="Normal"/>
    <w:next w:val="Normal"/>
    <w:qFormat/>
    <w:rsid w:val="007C16BD"/>
    <w:pPr>
      <w:spacing w:before="400" w:after="0" w:line="240" w:lineRule="auto"/>
      <w:outlineLvl w:val="0"/>
    </w:pPr>
    <w:rPr>
      <w:b/>
      <w:color w:val="7A94A8"/>
      <w:sz w:val="36"/>
    </w:rPr>
  </w:style>
  <w:style w:type="paragraph" w:styleId="Heading2">
    <w:name w:val="heading 2"/>
    <w:basedOn w:val="Normal"/>
    <w:next w:val="Normal"/>
    <w:qFormat/>
    <w:rsid w:val="00C34F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34F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5B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27E40"/>
    <w:pPr>
      <w:tabs>
        <w:tab w:val="center" w:pos="4320"/>
        <w:tab w:val="right" w:pos="8640"/>
      </w:tabs>
      <w:spacing w:before="120" w:after="0" w:line="240" w:lineRule="auto"/>
      <w:jc w:val="center"/>
    </w:pPr>
    <w:rPr>
      <w:color w:val="7A94A8"/>
      <w:sz w:val="16"/>
      <w:szCs w:val="20"/>
    </w:rPr>
  </w:style>
  <w:style w:type="paragraph" w:styleId="BodyText">
    <w:name w:val="Body Text"/>
    <w:basedOn w:val="Normal"/>
    <w:rsid w:val="003C35CC"/>
    <w:pPr>
      <w:spacing w:after="240"/>
    </w:pPr>
    <w:rPr>
      <w:szCs w:val="24"/>
    </w:rPr>
  </w:style>
  <w:style w:type="paragraph" w:customStyle="1" w:styleId="Address">
    <w:name w:val="Address"/>
    <w:basedOn w:val="Normal"/>
    <w:rsid w:val="007C16BD"/>
    <w:pPr>
      <w:spacing w:after="0" w:line="288" w:lineRule="auto"/>
    </w:pPr>
    <w:rPr>
      <w:caps/>
      <w:color w:val="7A94A8"/>
      <w:sz w:val="14"/>
      <w:szCs w:val="16"/>
    </w:rPr>
  </w:style>
  <w:style w:type="paragraph" w:styleId="Date">
    <w:name w:val="Date"/>
    <w:basedOn w:val="Normal"/>
    <w:next w:val="Normal"/>
    <w:rsid w:val="007C16BD"/>
    <w:pPr>
      <w:spacing w:before="1200" w:after="600" w:line="240" w:lineRule="auto"/>
    </w:pPr>
  </w:style>
  <w:style w:type="paragraph" w:styleId="BalloonText">
    <w:name w:val="Balloon Text"/>
    <w:basedOn w:val="Normal"/>
    <w:semiHidden/>
    <w:rsid w:val="00DD3871"/>
    <w:rPr>
      <w:rFonts w:cs="Tahoma"/>
      <w:sz w:val="16"/>
      <w:szCs w:val="16"/>
    </w:rPr>
  </w:style>
  <w:style w:type="paragraph" w:customStyle="1" w:styleId="Greeting">
    <w:name w:val="Greeting"/>
    <w:basedOn w:val="Normal"/>
    <w:rsid w:val="003C35CC"/>
  </w:style>
  <w:style w:type="paragraph" w:customStyle="1" w:styleId="Sincerely">
    <w:name w:val="Sincerely"/>
    <w:basedOn w:val="Normal"/>
    <w:rsid w:val="003C35CC"/>
    <w:pPr>
      <w:spacing w:after="1200"/>
    </w:pPr>
  </w:style>
  <w:style w:type="paragraph" w:customStyle="1" w:styleId="BlankLine">
    <w:name w:val="Blank Line"/>
    <w:basedOn w:val="Normal"/>
    <w:rsid w:val="004B5B21"/>
    <w:pPr>
      <w:tabs>
        <w:tab w:val="left" w:leader="underscore" w:pos="9360"/>
      </w:tabs>
      <w:spacing w:after="120" w:line="320" w:lineRule="exact"/>
    </w:pPr>
    <w:rPr>
      <w:u w:val="single"/>
    </w:rPr>
  </w:style>
  <w:style w:type="paragraph" w:customStyle="1" w:styleId="Question">
    <w:name w:val="Question"/>
    <w:basedOn w:val="Normal"/>
    <w:rsid w:val="003C35CC"/>
    <w:pPr>
      <w:keepNext/>
      <w:numPr>
        <w:numId w:val="2"/>
      </w:numPr>
      <w:tabs>
        <w:tab w:val="left" w:pos="360"/>
      </w:tabs>
      <w:spacing w:before="720" w:after="240"/>
      <w:ind w:left="360"/>
    </w:pPr>
  </w:style>
  <w:style w:type="character" w:styleId="Hyperlink">
    <w:name w:val="Hyperlink"/>
    <w:rsid w:val="004E52BD"/>
    <w:rPr>
      <w:color w:val="0000FF"/>
      <w:u w:val="single"/>
    </w:rPr>
  </w:style>
  <w:style w:type="character" w:styleId="PageNumber">
    <w:name w:val="page number"/>
    <w:basedOn w:val="DefaultParagraphFont"/>
    <w:rsid w:val="00DC65DE"/>
  </w:style>
  <w:style w:type="paragraph" w:styleId="ListParagraph">
    <w:name w:val="List Paragraph"/>
    <w:basedOn w:val="Normal"/>
    <w:uiPriority w:val="34"/>
    <w:qFormat/>
    <w:rsid w:val="00E350B2"/>
    <w:pPr>
      <w:ind w:left="720"/>
    </w:pPr>
  </w:style>
  <w:style w:type="character" w:customStyle="1" w:styleId="FooterChar">
    <w:name w:val="Footer Char"/>
    <w:link w:val="Footer"/>
    <w:uiPriority w:val="99"/>
    <w:rsid w:val="00E350B2"/>
    <w:rPr>
      <w:rFonts w:ascii="Tahoma" w:hAnsi="Tahoma"/>
      <w:color w:val="7A94A8"/>
      <w:spacing w:val="4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D663C"/>
    <w:rPr>
      <w:rFonts w:ascii="Tahoma" w:hAnsi="Tahoma"/>
      <w:spacing w:val="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TCD12F.tmp\Request%20for%20student%20profi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student profile.dot</Template>
  <TotalTime>8</TotalTime>
  <Pages>7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Pre-Marital Counseling Questionnaire</vt:lpstr>
    </vt:vector>
  </TitlesOfParts>
  <Company>Microsoft Corporation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Pre-Marital Counseling Questionnaire</dc:title>
  <dc:creator>Sheree Wolfe</dc:creator>
  <cp:lastModifiedBy>Pastor Wilkins</cp:lastModifiedBy>
  <cp:revision>3</cp:revision>
  <cp:lastPrinted>2018-11-28T16:03:00Z</cp:lastPrinted>
  <dcterms:created xsi:type="dcterms:W3CDTF">2018-11-27T19:24:00Z</dcterms:created>
  <dcterms:modified xsi:type="dcterms:W3CDTF">2018-11-28T16:03:00Z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TC010175621033</vt:lpwstr>
  </property>
</Properties>
</file>